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50AC" w:rsidRPr="0091578B" w:rsidRDefault="007750AC" w:rsidP="000D1C53">
      <w:pPr>
        <w:widowControl/>
        <w:jc w:val="center"/>
        <w:rPr>
          <w:rFonts w:ascii="Arial" w:hAnsi="Arial" w:cs="Arial"/>
          <w:b/>
          <w:bCs/>
          <w:lang w:val="tr-TR"/>
        </w:rPr>
      </w:pPr>
      <w:r w:rsidRPr="0091578B">
        <w:rPr>
          <w:rFonts w:ascii="Arial" w:hAnsi="Arial" w:cs="Arial"/>
          <w:b/>
          <w:bCs/>
          <w:lang w:val="tr-TR"/>
        </w:rPr>
        <w:t>ESKİŞEHİR OSMANGAZİ ÜNİVERSİTESİ FEN EDEBİYAT FAKÜLTESİ</w:t>
      </w:r>
    </w:p>
    <w:p w:rsidR="007750AC" w:rsidRPr="0091578B" w:rsidRDefault="007750AC" w:rsidP="00E638CF">
      <w:pPr>
        <w:widowControl/>
        <w:jc w:val="center"/>
        <w:rPr>
          <w:lang w:val="tr-TR"/>
        </w:rPr>
      </w:pPr>
      <w:r w:rsidRPr="0091578B">
        <w:rPr>
          <w:rFonts w:ascii="Arial" w:hAnsi="Arial" w:cs="Arial"/>
          <w:b/>
          <w:bCs/>
          <w:lang w:val="tr-TR"/>
        </w:rPr>
        <w:t xml:space="preserve">İSTATİSTİK BÖLÜMÜ SINAV PROGRAMI </w:t>
      </w:r>
    </w:p>
    <w:p w:rsidR="007750AC" w:rsidRDefault="007750AC" w:rsidP="00D57938">
      <w:pPr>
        <w:widowControl/>
        <w:rPr>
          <w:rFonts w:ascii="Arial" w:hAnsi="Arial" w:cs="Arial"/>
          <w:sz w:val="16"/>
          <w:szCs w:val="16"/>
          <w:lang w:val="tr-TR"/>
        </w:rPr>
      </w:pPr>
    </w:p>
    <w:p w:rsidR="007750AC" w:rsidRPr="00863173" w:rsidRDefault="007750AC" w:rsidP="00D57938">
      <w:pPr>
        <w:widowControl/>
        <w:rPr>
          <w:rFonts w:ascii="Arial" w:hAnsi="Arial" w:cs="Arial"/>
          <w:b/>
          <w:bCs/>
          <w:sz w:val="16"/>
          <w:szCs w:val="16"/>
          <w:lang w:val="tr-TR"/>
        </w:rPr>
      </w:pPr>
      <w:r w:rsidRPr="00863173">
        <w:rPr>
          <w:rFonts w:ascii="Arial" w:hAnsi="Arial" w:cs="Arial"/>
          <w:b/>
          <w:bCs/>
          <w:sz w:val="16"/>
          <w:szCs w:val="16"/>
          <w:lang w:val="tr-TR"/>
        </w:rPr>
        <w:t>SINAV</w:t>
      </w:r>
      <w:r w:rsidRPr="00863173">
        <w:rPr>
          <w:rFonts w:ascii="Arial" w:hAnsi="Arial" w:cs="Arial"/>
          <w:b/>
          <w:bCs/>
          <w:sz w:val="16"/>
          <w:szCs w:val="16"/>
          <w:lang w:val="tr-TR"/>
        </w:rPr>
        <w:tab/>
        <w:t>:</w:t>
      </w:r>
      <w:r>
        <w:rPr>
          <w:rFonts w:ascii="Arial" w:hAnsi="Arial" w:cs="Arial"/>
          <w:b/>
          <w:bCs/>
          <w:sz w:val="16"/>
          <w:szCs w:val="16"/>
          <w:lang w:val="tr-TR"/>
        </w:rPr>
        <w:t xml:space="preserve"> Ara sınav</w:t>
      </w:r>
      <w:r w:rsidRPr="00863173">
        <w:rPr>
          <w:rFonts w:ascii="Arial" w:hAnsi="Arial" w:cs="Arial"/>
          <w:b/>
          <w:bCs/>
          <w:sz w:val="16"/>
          <w:szCs w:val="16"/>
          <w:lang w:val="tr-TR"/>
        </w:rPr>
        <w:tab/>
      </w:r>
      <w:r w:rsidRPr="00863173">
        <w:rPr>
          <w:rFonts w:ascii="Arial" w:hAnsi="Arial" w:cs="Arial"/>
          <w:b/>
          <w:bCs/>
          <w:sz w:val="16"/>
          <w:szCs w:val="16"/>
          <w:lang w:val="tr-TR"/>
        </w:rPr>
        <w:tab/>
      </w:r>
      <w:r w:rsidRPr="00863173">
        <w:rPr>
          <w:rFonts w:ascii="Arial" w:hAnsi="Arial" w:cs="Arial"/>
          <w:b/>
          <w:bCs/>
          <w:sz w:val="16"/>
          <w:szCs w:val="16"/>
          <w:lang w:val="tr-TR"/>
        </w:rPr>
        <w:tab/>
      </w:r>
      <w:r w:rsidRPr="00863173">
        <w:rPr>
          <w:rFonts w:ascii="Arial" w:hAnsi="Arial" w:cs="Arial"/>
          <w:b/>
          <w:bCs/>
          <w:sz w:val="16"/>
          <w:szCs w:val="16"/>
          <w:lang w:val="tr-TR"/>
        </w:rPr>
        <w:tab/>
      </w:r>
      <w:r w:rsidRPr="00863173">
        <w:rPr>
          <w:rFonts w:ascii="Arial" w:hAnsi="Arial" w:cs="Arial"/>
          <w:b/>
          <w:bCs/>
          <w:sz w:val="16"/>
          <w:szCs w:val="16"/>
          <w:lang w:val="tr-TR"/>
        </w:rPr>
        <w:tab/>
      </w:r>
      <w:r w:rsidRPr="00863173">
        <w:rPr>
          <w:rFonts w:ascii="Arial" w:hAnsi="Arial" w:cs="Arial"/>
          <w:b/>
          <w:bCs/>
          <w:sz w:val="16"/>
          <w:szCs w:val="16"/>
          <w:lang w:val="tr-TR"/>
        </w:rPr>
        <w:tab/>
      </w:r>
      <w:r w:rsidRPr="00863173">
        <w:rPr>
          <w:rFonts w:ascii="Arial" w:hAnsi="Arial" w:cs="Arial"/>
          <w:b/>
          <w:bCs/>
          <w:sz w:val="16"/>
          <w:szCs w:val="16"/>
          <w:lang w:val="tr-TR"/>
        </w:rPr>
        <w:tab/>
        <w:t xml:space="preserve">     </w:t>
      </w:r>
      <w:r>
        <w:rPr>
          <w:rFonts w:ascii="Arial" w:hAnsi="Arial" w:cs="Arial"/>
          <w:b/>
          <w:bCs/>
          <w:sz w:val="16"/>
          <w:szCs w:val="16"/>
          <w:lang w:val="tr-TR"/>
        </w:rPr>
        <w:t xml:space="preserve">       </w:t>
      </w:r>
      <w:r w:rsidRPr="00863173">
        <w:rPr>
          <w:rFonts w:ascii="Arial" w:hAnsi="Arial" w:cs="Arial"/>
          <w:b/>
          <w:bCs/>
          <w:sz w:val="16"/>
          <w:szCs w:val="16"/>
          <w:lang w:val="tr-TR"/>
        </w:rPr>
        <w:t>DÖNEM: 20</w:t>
      </w:r>
      <w:r>
        <w:rPr>
          <w:rFonts w:ascii="Arial" w:hAnsi="Arial" w:cs="Arial"/>
          <w:b/>
          <w:bCs/>
          <w:sz w:val="16"/>
          <w:szCs w:val="16"/>
          <w:lang w:val="tr-TR"/>
        </w:rPr>
        <w:t>22-2023 BAHAR</w:t>
      </w:r>
    </w:p>
    <w:tbl>
      <w:tblPr>
        <w:tblW w:w="10774" w:type="dxa"/>
        <w:tblInd w:w="-781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68"/>
        <w:gridCol w:w="567"/>
        <w:gridCol w:w="915"/>
        <w:gridCol w:w="2181"/>
        <w:gridCol w:w="2181"/>
        <w:gridCol w:w="2181"/>
        <w:gridCol w:w="2181"/>
      </w:tblGrid>
      <w:tr w:rsidR="007750AC" w:rsidTr="0091578B">
        <w:tc>
          <w:tcPr>
            <w:tcW w:w="568" w:type="dxa"/>
            <w:tcBorders>
              <w:top w:val="double" w:sz="12" w:space="0" w:color="auto"/>
              <w:left w:val="double" w:sz="12" w:space="0" w:color="auto"/>
              <w:bottom w:val="double" w:sz="6" w:space="0" w:color="auto"/>
              <w:right w:val="single" w:sz="6" w:space="0" w:color="auto"/>
            </w:tcBorders>
          </w:tcPr>
          <w:p w:rsidR="007750AC" w:rsidRDefault="007750AC" w:rsidP="00D57938">
            <w:pPr>
              <w:widowControl/>
              <w:rPr>
                <w:rFonts w:ascii="Arial" w:hAnsi="Arial" w:cs="Arial"/>
                <w:sz w:val="16"/>
                <w:szCs w:val="16"/>
                <w:lang w:val="tr-T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tr-TR"/>
              </w:rPr>
              <w:t>Tarih</w:t>
            </w:r>
          </w:p>
        </w:tc>
        <w:tc>
          <w:tcPr>
            <w:tcW w:w="567" w:type="dxa"/>
            <w:tcBorders>
              <w:top w:val="double" w:sz="12" w:space="0" w:color="auto"/>
              <w:left w:val="nil"/>
              <w:bottom w:val="double" w:sz="6" w:space="0" w:color="auto"/>
              <w:right w:val="single" w:sz="6" w:space="0" w:color="auto"/>
            </w:tcBorders>
          </w:tcPr>
          <w:p w:rsidR="007750AC" w:rsidRDefault="007750AC" w:rsidP="00D57938">
            <w:pPr>
              <w:widowControl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tr-T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tr-TR"/>
              </w:rPr>
              <w:t>Gün</w:t>
            </w:r>
          </w:p>
        </w:tc>
        <w:tc>
          <w:tcPr>
            <w:tcW w:w="915" w:type="dxa"/>
            <w:tcBorders>
              <w:top w:val="double" w:sz="12" w:space="0" w:color="auto"/>
              <w:left w:val="nil"/>
              <w:bottom w:val="double" w:sz="6" w:space="0" w:color="auto"/>
              <w:right w:val="nil"/>
            </w:tcBorders>
          </w:tcPr>
          <w:p w:rsidR="007750AC" w:rsidRDefault="007750AC" w:rsidP="00D57938">
            <w:pPr>
              <w:widowControl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tr-T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tr-TR"/>
              </w:rPr>
              <w:t>Saat</w:t>
            </w:r>
          </w:p>
        </w:tc>
        <w:tc>
          <w:tcPr>
            <w:tcW w:w="2181" w:type="dxa"/>
            <w:tcBorders>
              <w:top w:val="double" w:sz="12" w:space="0" w:color="auto"/>
              <w:left w:val="double" w:sz="6" w:space="0" w:color="auto"/>
              <w:bottom w:val="double" w:sz="6" w:space="0" w:color="auto"/>
              <w:right w:val="nil"/>
            </w:tcBorders>
          </w:tcPr>
          <w:p w:rsidR="007750AC" w:rsidRDefault="007750AC" w:rsidP="00D57938">
            <w:pPr>
              <w:widowControl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tr-T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tr-TR"/>
              </w:rPr>
              <w:t>1. Sınıf</w:t>
            </w:r>
          </w:p>
        </w:tc>
        <w:tc>
          <w:tcPr>
            <w:tcW w:w="2181" w:type="dxa"/>
            <w:tcBorders>
              <w:top w:val="double" w:sz="12" w:space="0" w:color="auto"/>
              <w:left w:val="nil"/>
              <w:bottom w:val="double" w:sz="6" w:space="0" w:color="auto"/>
              <w:right w:val="nil"/>
            </w:tcBorders>
          </w:tcPr>
          <w:p w:rsidR="007750AC" w:rsidRDefault="007750AC" w:rsidP="00D57938">
            <w:pPr>
              <w:widowControl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tr-T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tr-TR"/>
              </w:rPr>
              <w:t>2. Sınıf</w:t>
            </w:r>
          </w:p>
        </w:tc>
        <w:tc>
          <w:tcPr>
            <w:tcW w:w="2181" w:type="dxa"/>
            <w:tcBorders>
              <w:top w:val="double" w:sz="12" w:space="0" w:color="auto"/>
              <w:left w:val="nil"/>
              <w:bottom w:val="double" w:sz="6" w:space="0" w:color="auto"/>
              <w:right w:val="nil"/>
            </w:tcBorders>
          </w:tcPr>
          <w:p w:rsidR="007750AC" w:rsidRDefault="007750AC" w:rsidP="00D57938">
            <w:pPr>
              <w:widowControl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tr-T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tr-TR"/>
              </w:rPr>
              <w:t>3.Sınıf</w:t>
            </w:r>
          </w:p>
        </w:tc>
        <w:tc>
          <w:tcPr>
            <w:tcW w:w="2181" w:type="dxa"/>
            <w:tcBorders>
              <w:top w:val="double" w:sz="12" w:space="0" w:color="auto"/>
              <w:left w:val="nil"/>
              <w:bottom w:val="double" w:sz="6" w:space="0" w:color="auto"/>
              <w:right w:val="double" w:sz="12" w:space="0" w:color="auto"/>
            </w:tcBorders>
          </w:tcPr>
          <w:p w:rsidR="007750AC" w:rsidRDefault="007750AC" w:rsidP="00D57938">
            <w:pPr>
              <w:widowControl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tr-T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tr-TR"/>
              </w:rPr>
              <w:t>4. Sınıf</w:t>
            </w:r>
          </w:p>
        </w:tc>
      </w:tr>
      <w:tr w:rsidR="007750AC" w:rsidRPr="00254DDA" w:rsidTr="00624019">
        <w:trPr>
          <w:trHeight w:val="391"/>
        </w:trPr>
        <w:tc>
          <w:tcPr>
            <w:tcW w:w="568" w:type="dxa"/>
            <w:vMerge w:val="restart"/>
            <w:tcBorders>
              <w:top w:val="double" w:sz="6" w:space="0" w:color="auto"/>
              <w:left w:val="double" w:sz="12" w:space="0" w:color="auto"/>
              <w:right w:val="single" w:sz="6" w:space="0" w:color="auto"/>
            </w:tcBorders>
            <w:textDirection w:val="btLr"/>
            <w:vAlign w:val="center"/>
          </w:tcPr>
          <w:p w:rsidR="007750AC" w:rsidRPr="00E638CF" w:rsidRDefault="007750AC" w:rsidP="00624019">
            <w:pPr>
              <w:widowControl/>
              <w:ind w:left="113" w:right="113"/>
              <w:jc w:val="center"/>
              <w:rPr>
                <w:rFonts w:ascii="Arial" w:hAnsi="Arial" w:cs="Arial"/>
                <w:b/>
                <w:bCs/>
                <w:sz w:val="18"/>
                <w:szCs w:val="16"/>
                <w:lang w:val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6"/>
                <w:lang w:val="tr-TR"/>
              </w:rPr>
              <w:t>24 NİSAN 2023</w:t>
            </w:r>
          </w:p>
        </w:tc>
        <w:tc>
          <w:tcPr>
            <w:tcW w:w="567" w:type="dxa"/>
            <w:vMerge w:val="restart"/>
            <w:tcBorders>
              <w:top w:val="double" w:sz="6" w:space="0" w:color="auto"/>
              <w:left w:val="nil"/>
              <w:right w:val="single" w:sz="6" w:space="0" w:color="auto"/>
            </w:tcBorders>
            <w:textDirection w:val="btLr"/>
            <w:vAlign w:val="center"/>
          </w:tcPr>
          <w:p w:rsidR="007750AC" w:rsidRDefault="007750AC" w:rsidP="00624019">
            <w:pPr>
              <w:widowControl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tr-T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tr-TR"/>
              </w:rPr>
              <w:t>PAZARTESİ</w:t>
            </w:r>
          </w:p>
        </w:tc>
        <w:tc>
          <w:tcPr>
            <w:tcW w:w="915" w:type="dxa"/>
            <w:tcBorders>
              <w:top w:val="double" w:sz="6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50AC" w:rsidRDefault="007750AC" w:rsidP="00624019">
            <w:pPr>
              <w:widowControl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tr-T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tr-TR"/>
              </w:rPr>
              <w:t>09.00</w:t>
            </w:r>
          </w:p>
        </w:tc>
        <w:tc>
          <w:tcPr>
            <w:tcW w:w="2181" w:type="dxa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750AC" w:rsidRPr="00BE053A" w:rsidRDefault="007750AC" w:rsidP="00E37F6C">
            <w:pPr>
              <w:widowControl/>
              <w:jc w:val="center"/>
              <w:rPr>
                <w:sz w:val="16"/>
                <w:szCs w:val="16"/>
                <w:lang w:val="tr-TR"/>
              </w:rPr>
            </w:pPr>
            <w:r w:rsidRPr="00BE053A">
              <w:rPr>
                <w:sz w:val="16"/>
                <w:szCs w:val="16"/>
                <w:lang w:val="tr-TR"/>
              </w:rPr>
              <w:t>Analize Giriş II</w:t>
            </w:r>
          </w:p>
        </w:tc>
        <w:tc>
          <w:tcPr>
            <w:tcW w:w="2181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750AC" w:rsidRPr="00BE053A" w:rsidRDefault="007750AC" w:rsidP="00624019">
            <w:pPr>
              <w:widowControl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2181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750AC" w:rsidRPr="00BE053A" w:rsidRDefault="007750AC" w:rsidP="00624019">
            <w:pPr>
              <w:widowControl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2181" w:type="dxa"/>
            <w:tcBorders>
              <w:top w:val="double" w:sz="6" w:space="0" w:color="auto"/>
              <w:left w:val="single" w:sz="6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7750AC" w:rsidRPr="00BE053A" w:rsidRDefault="007750AC" w:rsidP="00624019">
            <w:pPr>
              <w:widowControl/>
              <w:jc w:val="center"/>
              <w:rPr>
                <w:sz w:val="16"/>
                <w:szCs w:val="16"/>
                <w:lang w:val="tr-TR"/>
              </w:rPr>
            </w:pPr>
          </w:p>
        </w:tc>
      </w:tr>
      <w:tr w:rsidR="007750AC" w:rsidRPr="00592734" w:rsidTr="0091578B">
        <w:trPr>
          <w:trHeight w:val="391"/>
        </w:trPr>
        <w:tc>
          <w:tcPr>
            <w:tcW w:w="568" w:type="dxa"/>
            <w:vMerge/>
            <w:tcBorders>
              <w:left w:val="double" w:sz="12" w:space="0" w:color="auto"/>
              <w:right w:val="single" w:sz="6" w:space="0" w:color="auto"/>
            </w:tcBorders>
          </w:tcPr>
          <w:p w:rsidR="007750AC" w:rsidRPr="00E638CF" w:rsidRDefault="007750AC" w:rsidP="00624019">
            <w:pPr>
              <w:widowControl/>
              <w:rPr>
                <w:rFonts w:ascii="Arial" w:hAnsi="Arial" w:cs="Arial"/>
                <w:b/>
                <w:sz w:val="18"/>
                <w:szCs w:val="16"/>
                <w:lang w:val="tr-TR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6" w:space="0" w:color="auto"/>
            </w:tcBorders>
          </w:tcPr>
          <w:p w:rsidR="007750AC" w:rsidRDefault="007750AC" w:rsidP="00624019">
            <w:pPr>
              <w:widowControl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tr-TR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50AC" w:rsidRDefault="007750AC" w:rsidP="00624019">
            <w:pPr>
              <w:widowControl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tr-T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tr-TR"/>
              </w:rPr>
              <w:t>11.00</w:t>
            </w:r>
          </w:p>
        </w:tc>
        <w:tc>
          <w:tcPr>
            <w:tcW w:w="218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750AC" w:rsidRPr="00BE053A" w:rsidRDefault="007750AC" w:rsidP="00624019">
            <w:pPr>
              <w:widowControl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750AC" w:rsidRPr="00BE053A" w:rsidRDefault="007750AC" w:rsidP="00E37F6C">
            <w:pPr>
              <w:widowControl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750AC" w:rsidRPr="00BE053A" w:rsidRDefault="007750AC" w:rsidP="00624019">
            <w:pPr>
              <w:widowControl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7750AC" w:rsidRPr="00BE053A" w:rsidRDefault="007750AC" w:rsidP="00624019">
            <w:pPr>
              <w:widowControl/>
              <w:jc w:val="center"/>
              <w:rPr>
                <w:sz w:val="16"/>
                <w:szCs w:val="16"/>
                <w:lang w:val="tr-TR"/>
              </w:rPr>
            </w:pPr>
            <w:r w:rsidRPr="00BE053A">
              <w:rPr>
                <w:sz w:val="16"/>
                <w:szCs w:val="16"/>
                <w:lang w:val="tr-TR"/>
              </w:rPr>
              <w:t>Deney Tasarımı II</w:t>
            </w:r>
          </w:p>
        </w:tc>
      </w:tr>
      <w:tr w:rsidR="007750AC" w:rsidRPr="00254DDA" w:rsidTr="0091578B">
        <w:trPr>
          <w:trHeight w:val="391"/>
        </w:trPr>
        <w:tc>
          <w:tcPr>
            <w:tcW w:w="568" w:type="dxa"/>
            <w:vMerge/>
            <w:tcBorders>
              <w:left w:val="double" w:sz="12" w:space="0" w:color="auto"/>
              <w:right w:val="single" w:sz="6" w:space="0" w:color="auto"/>
            </w:tcBorders>
          </w:tcPr>
          <w:p w:rsidR="007750AC" w:rsidRPr="00E638CF" w:rsidRDefault="007750AC" w:rsidP="00624019">
            <w:pPr>
              <w:widowControl/>
              <w:rPr>
                <w:rFonts w:ascii="Arial" w:hAnsi="Arial" w:cs="Arial"/>
                <w:b/>
                <w:sz w:val="18"/>
                <w:szCs w:val="16"/>
                <w:lang w:val="tr-TR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6" w:space="0" w:color="auto"/>
            </w:tcBorders>
          </w:tcPr>
          <w:p w:rsidR="007750AC" w:rsidRDefault="007750AC" w:rsidP="00624019">
            <w:pPr>
              <w:widowControl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tr-TR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50AC" w:rsidRDefault="007750AC" w:rsidP="00624019">
            <w:pPr>
              <w:widowControl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tr-T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tr-TR"/>
              </w:rPr>
              <w:t>12.00</w:t>
            </w:r>
          </w:p>
        </w:tc>
        <w:tc>
          <w:tcPr>
            <w:tcW w:w="218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750AC" w:rsidRPr="000731F7" w:rsidRDefault="007750AC" w:rsidP="000731F7">
            <w:pPr>
              <w:widowControl/>
              <w:jc w:val="center"/>
              <w:rPr>
                <w:b/>
                <w:sz w:val="16"/>
                <w:szCs w:val="16"/>
                <w:lang w:val="tr-TR"/>
              </w:rPr>
            </w:pPr>
            <w:r w:rsidRPr="000731F7">
              <w:rPr>
                <w:b/>
                <w:sz w:val="16"/>
                <w:szCs w:val="16"/>
                <w:lang w:val="tr-TR"/>
              </w:rPr>
              <w:t xml:space="preserve">Bahçe Bakımı ve Seracılık II / İlk Yardım II / </w:t>
            </w:r>
          </w:p>
          <w:p w:rsidR="007750AC" w:rsidRPr="00BE053A" w:rsidRDefault="007750AC" w:rsidP="000731F7">
            <w:pPr>
              <w:widowControl/>
              <w:jc w:val="center"/>
              <w:rPr>
                <w:sz w:val="16"/>
                <w:szCs w:val="16"/>
                <w:lang w:val="tr-TR"/>
              </w:rPr>
            </w:pPr>
            <w:r w:rsidRPr="000731F7">
              <w:rPr>
                <w:b/>
                <w:sz w:val="16"/>
                <w:szCs w:val="16"/>
                <w:lang w:val="tr-TR"/>
              </w:rPr>
              <w:t>Sağlıklı Beslenme II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750AC" w:rsidRPr="00BE053A" w:rsidRDefault="007750AC" w:rsidP="00624019">
            <w:pPr>
              <w:widowControl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750AC" w:rsidRPr="00BE053A" w:rsidRDefault="007750AC" w:rsidP="00E37F6C">
            <w:pPr>
              <w:widowControl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7750AC" w:rsidRPr="00BE053A" w:rsidRDefault="007750AC" w:rsidP="00624019">
            <w:pPr>
              <w:widowControl/>
              <w:jc w:val="center"/>
              <w:rPr>
                <w:sz w:val="16"/>
                <w:szCs w:val="16"/>
                <w:lang w:val="tr-TR"/>
              </w:rPr>
            </w:pPr>
          </w:p>
        </w:tc>
      </w:tr>
      <w:tr w:rsidR="007750AC" w:rsidRPr="00254DDA" w:rsidTr="0091578B">
        <w:trPr>
          <w:trHeight w:val="391"/>
        </w:trPr>
        <w:tc>
          <w:tcPr>
            <w:tcW w:w="568" w:type="dxa"/>
            <w:vMerge/>
            <w:tcBorders>
              <w:left w:val="double" w:sz="12" w:space="0" w:color="auto"/>
              <w:right w:val="single" w:sz="6" w:space="0" w:color="auto"/>
            </w:tcBorders>
          </w:tcPr>
          <w:p w:rsidR="007750AC" w:rsidRPr="00E638CF" w:rsidRDefault="007750AC" w:rsidP="00624019">
            <w:pPr>
              <w:widowControl/>
              <w:rPr>
                <w:rFonts w:ascii="Arial" w:hAnsi="Arial" w:cs="Arial"/>
                <w:b/>
                <w:sz w:val="18"/>
                <w:szCs w:val="16"/>
                <w:lang w:val="tr-TR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6" w:space="0" w:color="auto"/>
            </w:tcBorders>
          </w:tcPr>
          <w:p w:rsidR="007750AC" w:rsidRDefault="007750AC" w:rsidP="00624019">
            <w:pPr>
              <w:widowControl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tr-TR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50AC" w:rsidRDefault="007750AC" w:rsidP="00596856">
            <w:pPr>
              <w:widowControl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tr-T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tr-TR"/>
              </w:rPr>
              <w:t>13.00</w:t>
            </w:r>
          </w:p>
        </w:tc>
        <w:tc>
          <w:tcPr>
            <w:tcW w:w="218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750AC" w:rsidRPr="00BE053A" w:rsidRDefault="007750AC" w:rsidP="00596856">
            <w:pPr>
              <w:widowControl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750AC" w:rsidRPr="00BE053A" w:rsidRDefault="007750AC" w:rsidP="00596856">
            <w:pPr>
              <w:widowControl/>
              <w:jc w:val="center"/>
              <w:rPr>
                <w:sz w:val="16"/>
                <w:szCs w:val="16"/>
                <w:lang w:val="tr-TR"/>
              </w:rPr>
            </w:pPr>
            <w:r w:rsidRPr="00BE053A">
              <w:rPr>
                <w:sz w:val="16"/>
                <w:szCs w:val="16"/>
                <w:lang w:val="tr-TR"/>
              </w:rPr>
              <w:t>Karar Kuramı</w:t>
            </w:r>
          </w:p>
          <w:p w:rsidR="007750AC" w:rsidRPr="00BE053A" w:rsidRDefault="007750AC" w:rsidP="00596856">
            <w:pPr>
              <w:widowControl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750AC" w:rsidRPr="00BE053A" w:rsidRDefault="007750AC" w:rsidP="00596856">
            <w:pPr>
              <w:widowControl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7750AC" w:rsidRPr="00BE053A" w:rsidRDefault="007750AC" w:rsidP="00596856">
            <w:pPr>
              <w:widowControl/>
              <w:jc w:val="center"/>
              <w:rPr>
                <w:sz w:val="16"/>
                <w:szCs w:val="16"/>
                <w:lang w:val="tr-TR"/>
              </w:rPr>
            </w:pPr>
          </w:p>
        </w:tc>
      </w:tr>
      <w:tr w:rsidR="007750AC" w:rsidRPr="00254DDA" w:rsidTr="0091578B">
        <w:trPr>
          <w:trHeight w:val="391"/>
        </w:trPr>
        <w:tc>
          <w:tcPr>
            <w:tcW w:w="568" w:type="dxa"/>
            <w:vMerge/>
            <w:tcBorders>
              <w:left w:val="double" w:sz="12" w:space="0" w:color="auto"/>
              <w:right w:val="single" w:sz="6" w:space="0" w:color="auto"/>
            </w:tcBorders>
          </w:tcPr>
          <w:p w:rsidR="007750AC" w:rsidRPr="00E638CF" w:rsidRDefault="007750AC" w:rsidP="00624019">
            <w:pPr>
              <w:widowControl/>
              <w:rPr>
                <w:rFonts w:ascii="Arial" w:hAnsi="Arial" w:cs="Arial"/>
                <w:b/>
                <w:sz w:val="18"/>
                <w:szCs w:val="16"/>
                <w:lang w:val="tr-TR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6" w:space="0" w:color="auto"/>
            </w:tcBorders>
          </w:tcPr>
          <w:p w:rsidR="007750AC" w:rsidRDefault="007750AC" w:rsidP="00624019">
            <w:pPr>
              <w:widowControl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tr-TR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7750AC" w:rsidRDefault="007750AC" w:rsidP="00624019">
            <w:pPr>
              <w:widowControl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tr-T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tr-TR"/>
              </w:rPr>
              <w:t>15.00</w:t>
            </w:r>
          </w:p>
        </w:tc>
        <w:tc>
          <w:tcPr>
            <w:tcW w:w="2181" w:type="dxa"/>
            <w:tcBorders>
              <w:top w:val="single" w:sz="4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750AC" w:rsidRPr="00BE053A" w:rsidRDefault="007750AC" w:rsidP="00E37F6C">
            <w:pPr>
              <w:widowControl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750AC" w:rsidRPr="00BE053A" w:rsidRDefault="007750AC" w:rsidP="00624019">
            <w:pPr>
              <w:widowControl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750AC" w:rsidRPr="00BE053A" w:rsidRDefault="007750AC" w:rsidP="001413A5">
            <w:pPr>
              <w:widowControl/>
              <w:jc w:val="center"/>
              <w:rPr>
                <w:sz w:val="16"/>
                <w:szCs w:val="16"/>
                <w:lang w:val="tr-TR"/>
              </w:rPr>
            </w:pPr>
            <w:r w:rsidRPr="00BE053A">
              <w:rPr>
                <w:sz w:val="16"/>
                <w:szCs w:val="16"/>
                <w:lang w:val="tr-TR"/>
              </w:rPr>
              <w:t>Kalite Kontrol</w:t>
            </w:r>
          </w:p>
          <w:p w:rsidR="007750AC" w:rsidRPr="00BE053A" w:rsidRDefault="007750AC" w:rsidP="00624019">
            <w:pPr>
              <w:widowControl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7750AC" w:rsidRPr="00BE053A" w:rsidRDefault="007750AC" w:rsidP="00CF5955">
            <w:pPr>
              <w:widowControl/>
              <w:jc w:val="center"/>
              <w:rPr>
                <w:sz w:val="16"/>
                <w:szCs w:val="16"/>
                <w:lang w:val="tr-TR"/>
              </w:rPr>
            </w:pPr>
          </w:p>
        </w:tc>
      </w:tr>
      <w:tr w:rsidR="007750AC" w:rsidRPr="00E37F6C" w:rsidTr="0091578B">
        <w:trPr>
          <w:trHeight w:val="391"/>
        </w:trPr>
        <w:tc>
          <w:tcPr>
            <w:tcW w:w="568" w:type="dxa"/>
            <w:vMerge/>
            <w:tcBorders>
              <w:left w:val="double" w:sz="12" w:space="0" w:color="auto"/>
              <w:right w:val="single" w:sz="6" w:space="0" w:color="auto"/>
            </w:tcBorders>
          </w:tcPr>
          <w:p w:rsidR="007750AC" w:rsidRPr="00E638CF" w:rsidRDefault="007750AC" w:rsidP="00624019">
            <w:pPr>
              <w:widowControl/>
              <w:rPr>
                <w:rFonts w:ascii="Arial" w:hAnsi="Arial" w:cs="Arial"/>
                <w:b/>
                <w:sz w:val="18"/>
                <w:szCs w:val="16"/>
                <w:lang w:val="tr-TR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6" w:space="0" w:color="auto"/>
            </w:tcBorders>
          </w:tcPr>
          <w:p w:rsidR="007750AC" w:rsidRDefault="007750AC" w:rsidP="00624019">
            <w:pPr>
              <w:widowControl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tr-TR"/>
              </w:rPr>
            </w:pPr>
          </w:p>
        </w:tc>
        <w:tc>
          <w:tcPr>
            <w:tcW w:w="915" w:type="dxa"/>
            <w:tcBorders>
              <w:top w:val="single" w:sz="4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7750AC" w:rsidRDefault="007750AC" w:rsidP="00624019">
            <w:pPr>
              <w:widowControl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tr-T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tr-TR"/>
              </w:rPr>
              <w:t>17.00</w:t>
            </w:r>
          </w:p>
        </w:tc>
        <w:tc>
          <w:tcPr>
            <w:tcW w:w="2181" w:type="dxa"/>
            <w:tcBorders>
              <w:top w:val="single" w:sz="4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0AC" w:rsidRPr="00BE053A" w:rsidRDefault="007750AC" w:rsidP="0096597F">
            <w:pPr>
              <w:widowControl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0AC" w:rsidRPr="00BE053A" w:rsidRDefault="007750AC" w:rsidP="00624019">
            <w:pPr>
              <w:widowControl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0AC" w:rsidRPr="00BE053A" w:rsidRDefault="007750AC" w:rsidP="00624019">
            <w:pPr>
              <w:widowControl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7750AC" w:rsidRPr="00BE053A" w:rsidRDefault="007750AC" w:rsidP="00624019">
            <w:pPr>
              <w:widowControl/>
              <w:jc w:val="center"/>
              <w:rPr>
                <w:sz w:val="16"/>
                <w:szCs w:val="16"/>
                <w:lang w:val="tr-TR"/>
              </w:rPr>
            </w:pPr>
            <w:r w:rsidRPr="00BE053A">
              <w:rPr>
                <w:sz w:val="16"/>
                <w:szCs w:val="16"/>
                <w:lang w:val="tr-TR"/>
              </w:rPr>
              <w:t>İstatistiksel Hesaplama II</w:t>
            </w:r>
          </w:p>
        </w:tc>
      </w:tr>
      <w:tr w:rsidR="007750AC" w:rsidRPr="00E37F6C" w:rsidTr="0091578B">
        <w:trPr>
          <w:trHeight w:val="465"/>
        </w:trPr>
        <w:tc>
          <w:tcPr>
            <w:tcW w:w="568" w:type="dxa"/>
            <w:vMerge w:val="restart"/>
            <w:tcBorders>
              <w:top w:val="double" w:sz="6" w:space="0" w:color="auto"/>
              <w:left w:val="double" w:sz="12" w:space="0" w:color="auto"/>
              <w:right w:val="single" w:sz="6" w:space="0" w:color="auto"/>
            </w:tcBorders>
            <w:textDirection w:val="btLr"/>
            <w:vAlign w:val="center"/>
          </w:tcPr>
          <w:p w:rsidR="007750AC" w:rsidRPr="00E638CF" w:rsidRDefault="007750AC" w:rsidP="00624019">
            <w:pPr>
              <w:widowControl/>
              <w:ind w:left="113" w:right="-139"/>
              <w:jc w:val="center"/>
              <w:rPr>
                <w:rFonts w:ascii="Arial" w:hAnsi="Arial" w:cs="Arial"/>
                <w:b/>
                <w:bCs/>
                <w:sz w:val="18"/>
                <w:szCs w:val="16"/>
                <w:lang w:val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6"/>
                <w:lang w:val="tr-TR"/>
              </w:rPr>
              <w:t>25 NİSAN 2023</w:t>
            </w:r>
          </w:p>
        </w:tc>
        <w:tc>
          <w:tcPr>
            <w:tcW w:w="567" w:type="dxa"/>
            <w:vMerge w:val="restart"/>
            <w:tcBorders>
              <w:top w:val="double" w:sz="6" w:space="0" w:color="auto"/>
              <w:left w:val="nil"/>
              <w:right w:val="single" w:sz="6" w:space="0" w:color="auto"/>
            </w:tcBorders>
            <w:textDirection w:val="btLr"/>
            <w:vAlign w:val="center"/>
          </w:tcPr>
          <w:p w:rsidR="007750AC" w:rsidRDefault="007750AC" w:rsidP="00624019">
            <w:pPr>
              <w:widowControl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tr-TR"/>
              </w:rPr>
            </w:pPr>
          </w:p>
          <w:p w:rsidR="007750AC" w:rsidRDefault="007750AC" w:rsidP="00624019">
            <w:pPr>
              <w:widowControl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tr-T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tr-TR"/>
              </w:rPr>
              <w:t>SALI</w:t>
            </w:r>
          </w:p>
          <w:p w:rsidR="007750AC" w:rsidRDefault="007750AC" w:rsidP="00624019">
            <w:pPr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tr-TR"/>
              </w:rPr>
            </w:pPr>
          </w:p>
        </w:tc>
        <w:tc>
          <w:tcPr>
            <w:tcW w:w="915" w:type="dxa"/>
            <w:tcBorders>
              <w:top w:val="doub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7750AC" w:rsidRDefault="007750AC" w:rsidP="00624019">
            <w:pPr>
              <w:widowControl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tr-T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tr-TR"/>
              </w:rPr>
              <w:t>09.00</w:t>
            </w:r>
          </w:p>
        </w:tc>
        <w:tc>
          <w:tcPr>
            <w:tcW w:w="2181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0AC" w:rsidRPr="00BE053A" w:rsidRDefault="007750AC" w:rsidP="00254DDA">
            <w:pPr>
              <w:widowControl/>
              <w:jc w:val="center"/>
              <w:rPr>
                <w:b/>
                <w:sz w:val="16"/>
                <w:szCs w:val="16"/>
                <w:lang w:val="tr-TR"/>
              </w:rPr>
            </w:pPr>
            <w:r w:rsidRPr="00BE053A">
              <w:rPr>
                <w:b/>
                <w:sz w:val="16"/>
                <w:szCs w:val="16"/>
                <w:lang w:val="tr-TR"/>
              </w:rPr>
              <w:t xml:space="preserve">İngilizce II </w:t>
            </w:r>
          </w:p>
          <w:p w:rsidR="007750AC" w:rsidRPr="00BE053A" w:rsidRDefault="007750AC" w:rsidP="00254DDA">
            <w:pPr>
              <w:widowControl/>
              <w:jc w:val="center"/>
              <w:rPr>
                <w:b/>
                <w:sz w:val="16"/>
                <w:szCs w:val="16"/>
                <w:lang w:val="tr-TR"/>
              </w:rPr>
            </w:pPr>
            <w:r w:rsidRPr="00BE053A">
              <w:rPr>
                <w:b/>
                <w:sz w:val="16"/>
                <w:szCs w:val="16"/>
                <w:lang w:val="tr-TR"/>
              </w:rPr>
              <w:t>(Saat:9:00-16:00)</w:t>
            </w:r>
          </w:p>
        </w:tc>
        <w:tc>
          <w:tcPr>
            <w:tcW w:w="218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0AC" w:rsidRPr="00BE053A" w:rsidRDefault="007750AC" w:rsidP="00624019">
            <w:pPr>
              <w:widowControl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218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0AC" w:rsidRPr="00BE053A" w:rsidRDefault="007750AC" w:rsidP="00624019">
            <w:pPr>
              <w:widowControl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218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7750AC" w:rsidRPr="00BE053A" w:rsidRDefault="007750AC" w:rsidP="00624019">
            <w:pPr>
              <w:widowControl/>
              <w:jc w:val="center"/>
              <w:rPr>
                <w:sz w:val="16"/>
                <w:szCs w:val="16"/>
                <w:lang w:val="tr-TR"/>
              </w:rPr>
            </w:pPr>
          </w:p>
        </w:tc>
      </w:tr>
      <w:tr w:rsidR="007750AC" w:rsidRPr="00254DDA" w:rsidTr="0091578B">
        <w:trPr>
          <w:trHeight w:val="465"/>
        </w:trPr>
        <w:tc>
          <w:tcPr>
            <w:tcW w:w="568" w:type="dxa"/>
            <w:vMerge/>
            <w:tcBorders>
              <w:left w:val="double" w:sz="12" w:space="0" w:color="auto"/>
              <w:right w:val="single" w:sz="6" w:space="0" w:color="auto"/>
            </w:tcBorders>
          </w:tcPr>
          <w:p w:rsidR="007750AC" w:rsidRPr="007341B0" w:rsidRDefault="007750AC" w:rsidP="00624019">
            <w:pPr>
              <w:rPr>
                <w:rFonts w:ascii="Arial" w:hAnsi="Arial" w:cs="Arial"/>
                <w:bCs/>
                <w:sz w:val="18"/>
                <w:lang w:val="es-ES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6" w:space="0" w:color="auto"/>
            </w:tcBorders>
          </w:tcPr>
          <w:p w:rsidR="007750AC" w:rsidRDefault="007750AC" w:rsidP="006240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tr-TR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7750AC" w:rsidRDefault="007750AC" w:rsidP="00624019">
            <w:pPr>
              <w:widowControl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tr-T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tr-TR"/>
              </w:rPr>
              <w:t>11.00</w:t>
            </w:r>
          </w:p>
        </w:tc>
        <w:tc>
          <w:tcPr>
            <w:tcW w:w="218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0AC" w:rsidRPr="00BE053A" w:rsidRDefault="007750AC" w:rsidP="00624019">
            <w:pPr>
              <w:widowControl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0AC" w:rsidRPr="00BE053A" w:rsidRDefault="007750AC" w:rsidP="00CD0840">
            <w:pPr>
              <w:widowControl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0AC" w:rsidRPr="00BE053A" w:rsidRDefault="007750AC" w:rsidP="00624019">
            <w:pPr>
              <w:widowControl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7750AC" w:rsidRPr="00BE053A" w:rsidRDefault="007750AC" w:rsidP="00624019">
            <w:pPr>
              <w:widowControl/>
              <w:jc w:val="center"/>
              <w:rPr>
                <w:sz w:val="16"/>
                <w:szCs w:val="16"/>
                <w:lang w:val="tr-TR"/>
              </w:rPr>
            </w:pPr>
            <w:r w:rsidRPr="00BE053A">
              <w:rPr>
                <w:sz w:val="16"/>
                <w:szCs w:val="16"/>
                <w:lang w:val="tr-TR"/>
              </w:rPr>
              <w:t>Parametrik Olmayan İst.Tek.</w:t>
            </w:r>
          </w:p>
        </w:tc>
      </w:tr>
      <w:tr w:rsidR="007750AC" w:rsidRPr="00254DDA" w:rsidTr="0091578B">
        <w:trPr>
          <w:trHeight w:val="465"/>
        </w:trPr>
        <w:tc>
          <w:tcPr>
            <w:tcW w:w="568" w:type="dxa"/>
            <w:vMerge/>
            <w:tcBorders>
              <w:left w:val="double" w:sz="12" w:space="0" w:color="auto"/>
              <w:right w:val="single" w:sz="6" w:space="0" w:color="auto"/>
            </w:tcBorders>
          </w:tcPr>
          <w:p w:rsidR="007750AC" w:rsidRPr="00592734" w:rsidRDefault="007750AC" w:rsidP="00624019">
            <w:pPr>
              <w:rPr>
                <w:rFonts w:ascii="Arial" w:hAnsi="Arial" w:cs="Arial"/>
                <w:bCs/>
                <w:sz w:val="18"/>
                <w:lang w:val="tr-TR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6" w:space="0" w:color="auto"/>
            </w:tcBorders>
          </w:tcPr>
          <w:p w:rsidR="007750AC" w:rsidRDefault="007750AC" w:rsidP="006240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tr-TR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7750AC" w:rsidRDefault="007750AC" w:rsidP="00624019">
            <w:pPr>
              <w:widowControl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tr-T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tr-TR"/>
              </w:rPr>
              <w:t>12:00</w:t>
            </w:r>
          </w:p>
        </w:tc>
        <w:tc>
          <w:tcPr>
            <w:tcW w:w="218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0AC" w:rsidRPr="00BE053A" w:rsidRDefault="007750AC" w:rsidP="00624019">
            <w:pPr>
              <w:widowControl/>
              <w:jc w:val="center"/>
              <w:rPr>
                <w:sz w:val="16"/>
                <w:szCs w:val="16"/>
                <w:highlight w:val="yellow"/>
                <w:lang w:val="tr-TR"/>
              </w:rPr>
            </w:pP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0AC" w:rsidRPr="00BE053A" w:rsidRDefault="007750AC" w:rsidP="00CD0840">
            <w:pPr>
              <w:widowControl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0AC" w:rsidRPr="00BE053A" w:rsidRDefault="007750AC" w:rsidP="00624019">
            <w:pPr>
              <w:widowControl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7750AC" w:rsidRPr="00BE053A" w:rsidRDefault="007750AC" w:rsidP="00624019">
            <w:pPr>
              <w:widowControl/>
              <w:jc w:val="center"/>
              <w:rPr>
                <w:sz w:val="16"/>
                <w:szCs w:val="16"/>
                <w:lang w:val="tr-TR"/>
              </w:rPr>
            </w:pPr>
          </w:p>
        </w:tc>
      </w:tr>
      <w:tr w:rsidR="007750AC" w:rsidRPr="00254DDA" w:rsidTr="0091578B">
        <w:trPr>
          <w:trHeight w:val="465"/>
        </w:trPr>
        <w:tc>
          <w:tcPr>
            <w:tcW w:w="568" w:type="dxa"/>
            <w:vMerge/>
            <w:tcBorders>
              <w:left w:val="double" w:sz="12" w:space="0" w:color="auto"/>
              <w:right w:val="single" w:sz="6" w:space="0" w:color="auto"/>
            </w:tcBorders>
          </w:tcPr>
          <w:p w:rsidR="007750AC" w:rsidRPr="00E638CF" w:rsidRDefault="007750AC" w:rsidP="00624019">
            <w:pPr>
              <w:rPr>
                <w:rFonts w:ascii="Arial" w:hAnsi="Arial" w:cs="Arial"/>
                <w:b/>
                <w:bCs/>
                <w:sz w:val="18"/>
                <w:szCs w:val="16"/>
                <w:lang w:val="tr-TR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6" w:space="0" w:color="auto"/>
            </w:tcBorders>
          </w:tcPr>
          <w:p w:rsidR="007750AC" w:rsidRDefault="007750AC" w:rsidP="006240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tr-TR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7750AC" w:rsidRDefault="007750AC" w:rsidP="00624019">
            <w:pPr>
              <w:widowControl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tr-T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tr-TR"/>
              </w:rPr>
              <w:t>13.00</w:t>
            </w:r>
          </w:p>
        </w:tc>
        <w:tc>
          <w:tcPr>
            <w:tcW w:w="218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0AC" w:rsidRPr="00BE053A" w:rsidRDefault="007750AC" w:rsidP="00624019">
            <w:pPr>
              <w:widowControl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0AC" w:rsidRPr="00BE053A" w:rsidRDefault="007750AC" w:rsidP="00624019">
            <w:pPr>
              <w:widowControl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0AC" w:rsidRPr="00BE053A" w:rsidRDefault="007750AC" w:rsidP="001413A5">
            <w:pPr>
              <w:widowControl/>
              <w:jc w:val="center"/>
              <w:rPr>
                <w:sz w:val="16"/>
                <w:szCs w:val="16"/>
                <w:lang w:val="tr-TR"/>
              </w:rPr>
            </w:pPr>
            <w:r w:rsidRPr="00BE053A">
              <w:rPr>
                <w:sz w:val="16"/>
                <w:szCs w:val="16"/>
                <w:lang w:val="tr-TR"/>
              </w:rPr>
              <w:t xml:space="preserve">Matematiksel İstatistik II </w:t>
            </w:r>
          </w:p>
          <w:p w:rsidR="007750AC" w:rsidRPr="00BE053A" w:rsidRDefault="007750AC" w:rsidP="00E37F6C">
            <w:pPr>
              <w:widowControl/>
              <w:jc w:val="center"/>
              <w:rPr>
                <w:sz w:val="16"/>
                <w:szCs w:val="16"/>
                <w:lang w:val="tr-TR"/>
              </w:rPr>
            </w:pPr>
            <w:r w:rsidRPr="00BE053A">
              <w:rPr>
                <w:sz w:val="16"/>
                <w:szCs w:val="16"/>
                <w:lang w:val="tr-TR"/>
              </w:rPr>
              <w:t>(A / B)</w:t>
            </w: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7750AC" w:rsidRPr="00BE053A" w:rsidRDefault="007750AC" w:rsidP="00624019">
            <w:pPr>
              <w:widowControl/>
              <w:jc w:val="center"/>
              <w:rPr>
                <w:sz w:val="16"/>
                <w:szCs w:val="16"/>
                <w:lang w:val="tr-TR"/>
              </w:rPr>
            </w:pPr>
          </w:p>
        </w:tc>
      </w:tr>
      <w:tr w:rsidR="007750AC" w:rsidRPr="00254DDA" w:rsidTr="0091578B">
        <w:trPr>
          <w:trHeight w:val="465"/>
        </w:trPr>
        <w:tc>
          <w:tcPr>
            <w:tcW w:w="568" w:type="dxa"/>
            <w:vMerge/>
            <w:tcBorders>
              <w:left w:val="double" w:sz="12" w:space="0" w:color="auto"/>
              <w:right w:val="single" w:sz="6" w:space="0" w:color="auto"/>
            </w:tcBorders>
          </w:tcPr>
          <w:p w:rsidR="007750AC" w:rsidRPr="00E638CF" w:rsidRDefault="007750AC" w:rsidP="00624019">
            <w:pPr>
              <w:widowControl/>
              <w:rPr>
                <w:rFonts w:ascii="Arial" w:hAnsi="Arial" w:cs="Arial"/>
                <w:b/>
                <w:bCs/>
                <w:sz w:val="18"/>
                <w:szCs w:val="16"/>
                <w:lang w:val="tr-TR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6" w:space="0" w:color="auto"/>
            </w:tcBorders>
          </w:tcPr>
          <w:p w:rsidR="007750AC" w:rsidRDefault="007750AC" w:rsidP="00624019">
            <w:pPr>
              <w:widowControl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tr-TR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7750AC" w:rsidRDefault="007750AC" w:rsidP="00624019">
            <w:pPr>
              <w:widowControl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tr-T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tr-TR"/>
              </w:rPr>
              <w:t>15.00</w:t>
            </w:r>
          </w:p>
        </w:tc>
        <w:tc>
          <w:tcPr>
            <w:tcW w:w="2181" w:type="dxa"/>
            <w:tcBorders>
              <w:top w:val="single" w:sz="6" w:space="0" w:color="auto"/>
              <w:left w:val="double" w:sz="6" w:space="0" w:color="auto"/>
              <w:bottom w:val="nil"/>
              <w:right w:val="single" w:sz="6" w:space="0" w:color="auto"/>
            </w:tcBorders>
            <w:vAlign w:val="center"/>
          </w:tcPr>
          <w:p w:rsidR="007750AC" w:rsidRPr="00BE053A" w:rsidRDefault="007750AC" w:rsidP="00624019">
            <w:pPr>
              <w:widowControl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750AC" w:rsidRPr="00BE053A" w:rsidRDefault="007750AC" w:rsidP="00270F7A">
            <w:pPr>
              <w:widowControl/>
              <w:jc w:val="center"/>
              <w:rPr>
                <w:sz w:val="16"/>
                <w:szCs w:val="16"/>
                <w:lang w:val="tr-TR"/>
              </w:rPr>
            </w:pPr>
            <w:r w:rsidRPr="00BE053A">
              <w:rPr>
                <w:sz w:val="16"/>
                <w:szCs w:val="16"/>
                <w:lang w:val="tr-TR"/>
              </w:rPr>
              <w:t>Örnekleme II</w:t>
            </w:r>
          </w:p>
          <w:p w:rsidR="007750AC" w:rsidRPr="00BE053A" w:rsidRDefault="007750AC" w:rsidP="00624019">
            <w:pPr>
              <w:widowControl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750AC" w:rsidRPr="00BE053A" w:rsidRDefault="007750AC" w:rsidP="00624019">
            <w:pPr>
              <w:widowControl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nil"/>
              <w:right w:val="double" w:sz="12" w:space="0" w:color="auto"/>
            </w:tcBorders>
            <w:vAlign w:val="center"/>
          </w:tcPr>
          <w:p w:rsidR="007750AC" w:rsidRPr="00BE053A" w:rsidRDefault="007750AC" w:rsidP="0096597F">
            <w:pPr>
              <w:widowControl/>
              <w:jc w:val="center"/>
              <w:rPr>
                <w:sz w:val="16"/>
                <w:szCs w:val="16"/>
                <w:lang w:val="tr-TR"/>
              </w:rPr>
            </w:pPr>
          </w:p>
        </w:tc>
      </w:tr>
      <w:tr w:rsidR="007750AC" w:rsidRPr="00E37F6C" w:rsidTr="0091578B">
        <w:trPr>
          <w:trHeight w:val="465"/>
        </w:trPr>
        <w:tc>
          <w:tcPr>
            <w:tcW w:w="568" w:type="dxa"/>
            <w:vMerge/>
            <w:tcBorders>
              <w:left w:val="double" w:sz="12" w:space="0" w:color="auto"/>
              <w:bottom w:val="nil"/>
              <w:right w:val="single" w:sz="6" w:space="0" w:color="auto"/>
            </w:tcBorders>
          </w:tcPr>
          <w:p w:rsidR="007750AC" w:rsidRPr="00E638CF" w:rsidRDefault="007750AC" w:rsidP="00624019">
            <w:pPr>
              <w:widowControl/>
              <w:rPr>
                <w:rFonts w:ascii="Arial" w:hAnsi="Arial" w:cs="Arial"/>
                <w:b/>
                <w:bCs/>
                <w:sz w:val="18"/>
                <w:szCs w:val="16"/>
                <w:lang w:val="tr-TR"/>
              </w:rPr>
            </w:pPr>
          </w:p>
        </w:tc>
        <w:tc>
          <w:tcPr>
            <w:tcW w:w="567" w:type="dxa"/>
            <w:vMerge/>
            <w:tcBorders>
              <w:left w:val="nil"/>
              <w:bottom w:val="nil"/>
              <w:right w:val="single" w:sz="6" w:space="0" w:color="auto"/>
            </w:tcBorders>
          </w:tcPr>
          <w:p w:rsidR="007750AC" w:rsidRDefault="007750AC" w:rsidP="00624019">
            <w:pPr>
              <w:widowControl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tr-TR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7750AC" w:rsidRDefault="007750AC" w:rsidP="00624019">
            <w:pPr>
              <w:widowControl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tr-T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tr-TR"/>
              </w:rPr>
              <w:t>17.00</w:t>
            </w:r>
          </w:p>
        </w:tc>
        <w:tc>
          <w:tcPr>
            <w:tcW w:w="2181" w:type="dxa"/>
            <w:tcBorders>
              <w:top w:val="single" w:sz="6" w:space="0" w:color="auto"/>
              <w:left w:val="double" w:sz="6" w:space="0" w:color="auto"/>
              <w:bottom w:val="nil"/>
              <w:right w:val="single" w:sz="6" w:space="0" w:color="auto"/>
            </w:tcBorders>
            <w:vAlign w:val="center"/>
          </w:tcPr>
          <w:p w:rsidR="007750AC" w:rsidRPr="00BE053A" w:rsidRDefault="007750AC" w:rsidP="001413A5">
            <w:pPr>
              <w:widowControl/>
              <w:jc w:val="center"/>
              <w:rPr>
                <w:sz w:val="16"/>
                <w:szCs w:val="16"/>
                <w:lang w:val="tr-TR"/>
              </w:rPr>
            </w:pPr>
            <w:r w:rsidRPr="00BE053A">
              <w:rPr>
                <w:sz w:val="16"/>
                <w:szCs w:val="16"/>
                <w:lang w:val="tr-TR"/>
              </w:rPr>
              <w:t>Bilgisayar Programlama</w:t>
            </w:r>
          </w:p>
          <w:p w:rsidR="007750AC" w:rsidRPr="00BE053A" w:rsidRDefault="007750AC" w:rsidP="0096597F">
            <w:pPr>
              <w:widowControl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750AC" w:rsidRPr="00BE053A" w:rsidRDefault="007750AC" w:rsidP="00624019">
            <w:pPr>
              <w:widowControl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</w:tcPr>
          <w:p w:rsidR="007750AC" w:rsidRPr="00BE053A" w:rsidRDefault="007750AC" w:rsidP="00624019">
            <w:pPr>
              <w:widowControl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nil"/>
              <w:right w:val="double" w:sz="12" w:space="0" w:color="auto"/>
            </w:tcBorders>
            <w:vAlign w:val="center"/>
          </w:tcPr>
          <w:p w:rsidR="007750AC" w:rsidRPr="00BE053A" w:rsidRDefault="007750AC" w:rsidP="00624019">
            <w:pPr>
              <w:widowControl/>
              <w:jc w:val="center"/>
              <w:rPr>
                <w:sz w:val="16"/>
                <w:szCs w:val="16"/>
                <w:lang w:val="tr-TR"/>
              </w:rPr>
            </w:pPr>
          </w:p>
        </w:tc>
      </w:tr>
      <w:tr w:rsidR="007750AC" w:rsidRPr="0096597F" w:rsidTr="00E20513">
        <w:trPr>
          <w:trHeight w:val="392"/>
        </w:trPr>
        <w:tc>
          <w:tcPr>
            <w:tcW w:w="568" w:type="dxa"/>
            <w:vMerge w:val="restart"/>
            <w:tcBorders>
              <w:top w:val="double" w:sz="6" w:space="0" w:color="auto"/>
              <w:left w:val="double" w:sz="12" w:space="0" w:color="auto"/>
              <w:right w:val="single" w:sz="6" w:space="0" w:color="auto"/>
            </w:tcBorders>
            <w:textDirection w:val="btLr"/>
            <w:vAlign w:val="center"/>
          </w:tcPr>
          <w:p w:rsidR="007750AC" w:rsidRPr="00E638CF" w:rsidRDefault="007750AC" w:rsidP="00624019">
            <w:pPr>
              <w:widowControl/>
              <w:ind w:left="113" w:right="-139"/>
              <w:jc w:val="center"/>
              <w:rPr>
                <w:rFonts w:ascii="Arial" w:hAnsi="Arial" w:cs="Arial"/>
                <w:b/>
                <w:bCs/>
                <w:sz w:val="18"/>
                <w:szCs w:val="16"/>
                <w:lang w:val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6"/>
                <w:lang w:val="tr-TR"/>
              </w:rPr>
              <w:t>26 NİSAN 2023</w:t>
            </w:r>
          </w:p>
        </w:tc>
        <w:tc>
          <w:tcPr>
            <w:tcW w:w="567" w:type="dxa"/>
            <w:vMerge w:val="restart"/>
            <w:tcBorders>
              <w:top w:val="double" w:sz="6" w:space="0" w:color="auto"/>
              <w:left w:val="nil"/>
              <w:right w:val="single" w:sz="6" w:space="0" w:color="auto"/>
            </w:tcBorders>
            <w:textDirection w:val="btLr"/>
            <w:vAlign w:val="center"/>
          </w:tcPr>
          <w:p w:rsidR="007750AC" w:rsidRDefault="007750AC" w:rsidP="00624019">
            <w:pPr>
              <w:widowControl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tr-T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tr-TR"/>
              </w:rPr>
              <w:t>ÇARŞAMBA</w:t>
            </w:r>
          </w:p>
        </w:tc>
        <w:tc>
          <w:tcPr>
            <w:tcW w:w="915" w:type="dxa"/>
            <w:tcBorders>
              <w:top w:val="doub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7750AC" w:rsidRDefault="007750AC" w:rsidP="00624019">
            <w:pPr>
              <w:widowControl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tr-T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tr-TR"/>
              </w:rPr>
              <w:t>09.00</w:t>
            </w:r>
          </w:p>
        </w:tc>
        <w:tc>
          <w:tcPr>
            <w:tcW w:w="2181" w:type="dxa"/>
            <w:tcBorders>
              <w:top w:val="doub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0AC" w:rsidRPr="00BE053A" w:rsidRDefault="007750AC" w:rsidP="00254DDA">
            <w:pPr>
              <w:widowControl/>
              <w:jc w:val="center"/>
              <w:rPr>
                <w:sz w:val="16"/>
                <w:szCs w:val="16"/>
                <w:lang w:val="tr-TR"/>
              </w:rPr>
            </w:pPr>
            <w:r w:rsidRPr="00BE053A">
              <w:rPr>
                <w:sz w:val="16"/>
                <w:szCs w:val="16"/>
                <w:lang w:val="tr-TR"/>
              </w:rPr>
              <w:t>Genel İstatistik</w:t>
            </w:r>
          </w:p>
        </w:tc>
        <w:tc>
          <w:tcPr>
            <w:tcW w:w="218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0AC" w:rsidRPr="00BE053A" w:rsidRDefault="007750AC" w:rsidP="00624019">
            <w:pPr>
              <w:widowControl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218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0AC" w:rsidRPr="00BE053A" w:rsidRDefault="007750AC" w:rsidP="00624019">
            <w:pPr>
              <w:widowControl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2181" w:type="dxa"/>
            <w:tcBorders>
              <w:top w:val="doub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7750AC" w:rsidRPr="00BE053A" w:rsidRDefault="007750AC" w:rsidP="0096597F">
            <w:pPr>
              <w:widowControl/>
              <w:jc w:val="center"/>
              <w:rPr>
                <w:sz w:val="16"/>
                <w:szCs w:val="16"/>
                <w:lang w:val="tr-TR"/>
              </w:rPr>
            </w:pPr>
          </w:p>
        </w:tc>
      </w:tr>
      <w:tr w:rsidR="007750AC" w:rsidRPr="00254DDA" w:rsidTr="0091578B">
        <w:trPr>
          <w:trHeight w:val="392"/>
        </w:trPr>
        <w:tc>
          <w:tcPr>
            <w:tcW w:w="568" w:type="dxa"/>
            <w:vMerge/>
            <w:tcBorders>
              <w:left w:val="double" w:sz="12" w:space="0" w:color="auto"/>
              <w:right w:val="single" w:sz="6" w:space="0" w:color="auto"/>
            </w:tcBorders>
          </w:tcPr>
          <w:p w:rsidR="007750AC" w:rsidRPr="00E638CF" w:rsidRDefault="007750AC" w:rsidP="00624019">
            <w:pPr>
              <w:jc w:val="center"/>
              <w:rPr>
                <w:rFonts w:ascii="Arial" w:hAnsi="Arial" w:cs="Arial"/>
                <w:b/>
                <w:bCs/>
                <w:sz w:val="18"/>
                <w:szCs w:val="16"/>
                <w:lang w:val="tr-TR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6" w:space="0" w:color="auto"/>
            </w:tcBorders>
          </w:tcPr>
          <w:p w:rsidR="007750AC" w:rsidRDefault="007750AC" w:rsidP="006240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tr-TR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7750AC" w:rsidRDefault="007750AC" w:rsidP="00624019">
            <w:pPr>
              <w:widowControl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tr-T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tr-TR"/>
              </w:rPr>
              <w:t>11.00</w:t>
            </w:r>
          </w:p>
        </w:tc>
        <w:tc>
          <w:tcPr>
            <w:tcW w:w="218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0AC" w:rsidRPr="00BE053A" w:rsidRDefault="007750AC" w:rsidP="00624019">
            <w:pPr>
              <w:widowControl/>
              <w:jc w:val="center"/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0AC" w:rsidRPr="00BE053A" w:rsidRDefault="007750AC" w:rsidP="001413A5">
            <w:pPr>
              <w:widowControl/>
              <w:jc w:val="center"/>
              <w:rPr>
                <w:sz w:val="16"/>
                <w:szCs w:val="16"/>
                <w:lang w:val="tr-TR"/>
              </w:rPr>
            </w:pPr>
            <w:r w:rsidRPr="00BE053A">
              <w:rPr>
                <w:sz w:val="16"/>
                <w:szCs w:val="16"/>
                <w:lang w:val="tr-TR"/>
              </w:rPr>
              <w:t>Zaman Serileri Analizi</w:t>
            </w:r>
          </w:p>
          <w:p w:rsidR="007750AC" w:rsidRPr="00BE053A" w:rsidRDefault="007750AC" w:rsidP="00E37F6C">
            <w:pPr>
              <w:widowControl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0AC" w:rsidRPr="00BE053A" w:rsidRDefault="007750AC" w:rsidP="00624019">
            <w:pPr>
              <w:widowControl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7750AC" w:rsidRPr="00BE053A" w:rsidRDefault="007750AC" w:rsidP="00624019">
            <w:pPr>
              <w:widowControl/>
              <w:jc w:val="center"/>
              <w:rPr>
                <w:sz w:val="16"/>
                <w:szCs w:val="16"/>
                <w:lang w:val="tr-TR"/>
              </w:rPr>
            </w:pPr>
            <w:bookmarkStart w:id="0" w:name="_GoBack"/>
            <w:bookmarkEnd w:id="0"/>
            <w:r w:rsidRPr="00BE053A">
              <w:rPr>
                <w:sz w:val="16"/>
                <w:szCs w:val="16"/>
                <w:lang w:val="tr-TR"/>
              </w:rPr>
              <w:t>Veri Madenciliğine Giriş</w:t>
            </w:r>
          </w:p>
        </w:tc>
      </w:tr>
      <w:tr w:rsidR="007750AC" w:rsidRPr="00254DDA" w:rsidTr="0091578B">
        <w:trPr>
          <w:trHeight w:val="392"/>
        </w:trPr>
        <w:tc>
          <w:tcPr>
            <w:tcW w:w="568" w:type="dxa"/>
            <w:vMerge/>
            <w:tcBorders>
              <w:left w:val="double" w:sz="12" w:space="0" w:color="auto"/>
              <w:right w:val="single" w:sz="6" w:space="0" w:color="auto"/>
            </w:tcBorders>
          </w:tcPr>
          <w:p w:rsidR="007750AC" w:rsidRPr="00E638CF" w:rsidRDefault="007750AC" w:rsidP="00624019">
            <w:pPr>
              <w:widowControl/>
              <w:jc w:val="center"/>
              <w:rPr>
                <w:rFonts w:ascii="Arial" w:hAnsi="Arial" w:cs="Arial"/>
                <w:b/>
                <w:bCs/>
                <w:sz w:val="18"/>
                <w:szCs w:val="16"/>
                <w:lang w:val="tr-TR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6" w:space="0" w:color="auto"/>
            </w:tcBorders>
          </w:tcPr>
          <w:p w:rsidR="007750AC" w:rsidRDefault="007750AC" w:rsidP="006240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tr-TR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7750AC" w:rsidRDefault="007750AC" w:rsidP="00624019">
            <w:pPr>
              <w:widowControl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tr-T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tr-TR"/>
              </w:rPr>
              <w:t>13.00</w:t>
            </w:r>
          </w:p>
        </w:tc>
        <w:tc>
          <w:tcPr>
            <w:tcW w:w="218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0AC" w:rsidRPr="00BE053A" w:rsidRDefault="007750AC" w:rsidP="00624019">
            <w:pPr>
              <w:widowControl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0AC" w:rsidRPr="00BE053A" w:rsidRDefault="007750AC" w:rsidP="00624019">
            <w:pPr>
              <w:widowControl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0AC" w:rsidRPr="00BE053A" w:rsidRDefault="007750AC" w:rsidP="001413A5">
            <w:pPr>
              <w:widowControl/>
              <w:jc w:val="center"/>
              <w:rPr>
                <w:sz w:val="16"/>
                <w:szCs w:val="16"/>
                <w:lang w:val="tr-TR"/>
              </w:rPr>
            </w:pPr>
            <w:r w:rsidRPr="00BE053A">
              <w:rPr>
                <w:sz w:val="16"/>
                <w:szCs w:val="16"/>
                <w:lang w:val="tr-TR"/>
              </w:rPr>
              <w:t>Yöneylem Araştırması II</w:t>
            </w:r>
          </w:p>
          <w:p w:rsidR="007750AC" w:rsidRPr="00BE053A" w:rsidRDefault="007750AC" w:rsidP="00CF5955">
            <w:pPr>
              <w:widowControl/>
              <w:jc w:val="center"/>
              <w:rPr>
                <w:sz w:val="16"/>
                <w:szCs w:val="16"/>
                <w:lang w:val="tr-TR"/>
              </w:rPr>
            </w:pPr>
            <w:r w:rsidRPr="00BE053A">
              <w:rPr>
                <w:sz w:val="16"/>
                <w:szCs w:val="16"/>
                <w:lang w:val="tr-TR"/>
              </w:rPr>
              <w:t>(A / B)</w:t>
            </w: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7750AC" w:rsidRPr="00BE053A" w:rsidRDefault="007750AC" w:rsidP="00624019">
            <w:pPr>
              <w:widowControl/>
              <w:jc w:val="center"/>
              <w:rPr>
                <w:sz w:val="16"/>
                <w:szCs w:val="16"/>
                <w:lang w:val="tr-TR"/>
              </w:rPr>
            </w:pPr>
          </w:p>
        </w:tc>
      </w:tr>
      <w:tr w:rsidR="007750AC" w:rsidRPr="00CF5955" w:rsidTr="0091578B">
        <w:trPr>
          <w:trHeight w:val="392"/>
        </w:trPr>
        <w:tc>
          <w:tcPr>
            <w:tcW w:w="568" w:type="dxa"/>
            <w:vMerge/>
            <w:tcBorders>
              <w:left w:val="double" w:sz="12" w:space="0" w:color="auto"/>
              <w:right w:val="single" w:sz="6" w:space="0" w:color="auto"/>
            </w:tcBorders>
          </w:tcPr>
          <w:p w:rsidR="007750AC" w:rsidRPr="00E638CF" w:rsidRDefault="007750AC" w:rsidP="00624019">
            <w:pPr>
              <w:widowControl/>
              <w:rPr>
                <w:rFonts w:ascii="Arial" w:hAnsi="Arial" w:cs="Arial"/>
                <w:b/>
                <w:bCs/>
                <w:sz w:val="18"/>
                <w:szCs w:val="16"/>
                <w:lang w:val="tr-TR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6" w:space="0" w:color="auto"/>
            </w:tcBorders>
          </w:tcPr>
          <w:p w:rsidR="007750AC" w:rsidRDefault="007750AC" w:rsidP="00624019">
            <w:pPr>
              <w:widowControl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tr-TR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7750AC" w:rsidRDefault="007750AC" w:rsidP="00624019">
            <w:pPr>
              <w:widowControl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tr-T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tr-TR"/>
              </w:rPr>
              <w:t>14:00</w:t>
            </w:r>
          </w:p>
        </w:tc>
        <w:tc>
          <w:tcPr>
            <w:tcW w:w="2181" w:type="dxa"/>
            <w:tcBorders>
              <w:top w:val="single" w:sz="6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750AC" w:rsidRPr="00BE053A" w:rsidRDefault="007750AC" w:rsidP="00624019">
            <w:pPr>
              <w:widowControl/>
              <w:jc w:val="center"/>
              <w:rPr>
                <w:b/>
                <w:sz w:val="16"/>
                <w:szCs w:val="16"/>
                <w:lang w:val="tr-TR"/>
              </w:rPr>
            </w:pPr>
            <w:r w:rsidRPr="00BE053A">
              <w:rPr>
                <w:b/>
                <w:sz w:val="16"/>
                <w:szCs w:val="16"/>
                <w:lang w:val="tr-TR"/>
              </w:rPr>
              <w:t>Türk Dili II</w:t>
            </w: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750AC" w:rsidRPr="00BE053A" w:rsidRDefault="007750AC" w:rsidP="00624019">
            <w:pPr>
              <w:widowControl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750AC" w:rsidRPr="00BE053A" w:rsidRDefault="007750AC" w:rsidP="00624019">
            <w:pPr>
              <w:widowControl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7750AC" w:rsidRPr="00BE053A" w:rsidRDefault="007750AC" w:rsidP="00BB7A72">
            <w:pPr>
              <w:widowControl/>
              <w:jc w:val="center"/>
              <w:rPr>
                <w:sz w:val="16"/>
                <w:szCs w:val="16"/>
                <w:lang w:val="tr-TR"/>
              </w:rPr>
            </w:pPr>
          </w:p>
        </w:tc>
      </w:tr>
      <w:tr w:rsidR="007750AC" w:rsidRPr="00254DDA" w:rsidTr="0091578B">
        <w:trPr>
          <w:trHeight w:val="392"/>
        </w:trPr>
        <w:tc>
          <w:tcPr>
            <w:tcW w:w="568" w:type="dxa"/>
            <w:vMerge/>
            <w:tcBorders>
              <w:left w:val="double" w:sz="12" w:space="0" w:color="auto"/>
              <w:right w:val="single" w:sz="6" w:space="0" w:color="auto"/>
            </w:tcBorders>
          </w:tcPr>
          <w:p w:rsidR="007750AC" w:rsidRPr="00E638CF" w:rsidRDefault="007750AC" w:rsidP="00624019">
            <w:pPr>
              <w:widowControl/>
              <w:rPr>
                <w:rFonts w:ascii="Arial" w:hAnsi="Arial" w:cs="Arial"/>
                <w:b/>
                <w:bCs/>
                <w:sz w:val="18"/>
                <w:szCs w:val="16"/>
                <w:lang w:val="tr-TR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6" w:space="0" w:color="auto"/>
            </w:tcBorders>
          </w:tcPr>
          <w:p w:rsidR="007750AC" w:rsidRDefault="007750AC" w:rsidP="00624019">
            <w:pPr>
              <w:widowControl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tr-TR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7750AC" w:rsidRDefault="007750AC" w:rsidP="00624019">
            <w:pPr>
              <w:widowControl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tr-T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tr-TR"/>
              </w:rPr>
              <w:t>15:00</w:t>
            </w:r>
          </w:p>
        </w:tc>
        <w:tc>
          <w:tcPr>
            <w:tcW w:w="2181" w:type="dxa"/>
            <w:tcBorders>
              <w:top w:val="single" w:sz="6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750AC" w:rsidRPr="00BE053A" w:rsidRDefault="007750AC" w:rsidP="00E37F6C">
            <w:pPr>
              <w:widowControl/>
              <w:jc w:val="center"/>
              <w:rPr>
                <w:b/>
                <w:sz w:val="16"/>
                <w:szCs w:val="16"/>
                <w:lang w:val="tr-TR"/>
              </w:rPr>
            </w:pP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750AC" w:rsidRPr="00BE053A" w:rsidRDefault="007750AC" w:rsidP="00624019">
            <w:pPr>
              <w:widowControl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750AC" w:rsidRPr="00BE053A" w:rsidRDefault="007750AC" w:rsidP="00624019">
            <w:pPr>
              <w:widowControl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7750AC" w:rsidRPr="00BE053A" w:rsidRDefault="007750AC" w:rsidP="00624019">
            <w:pPr>
              <w:widowControl/>
              <w:jc w:val="center"/>
              <w:rPr>
                <w:sz w:val="16"/>
                <w:szCs w:val="16"/>
                <w:lang w:val="tr-TR"/>
              </w:rPr>
            </w:pPr>
            <w:r w:rsidRPr="00BE053A">
              <w:rPr>
                <w:sz w:val="16"/>
                <w:szCs w:val="16"/>
                <w:lang w:val="tr-TR"/>
              </w:rPr>
              <w:t>Pazarlama Arş.İst.Tek.II</w:t>
            </w:r>
          </w:p>
        </w:tc>
      </w:tr>
      <w:tr w:rsidR="007750AC" w:rsidRPr="00254DDA" w:rsidTr="0091578B">
        <w:trPr>
          <w:trHeight w:val="392"/>
        </w:trPr>
        <w:tc>
          <w:tcPr>
            <w:tcW w:w="568" w:type="dxa"/>
            <w:vMerge/>
            <w:tcBorders>
              <w:left w:val="double" w:sz="12" w:space="0" w:color="auto"/>
              <w:bottom w:val="nil"/>
              <w:right w:val="single" w:sz="6" w:space="0" w:color="auto"/>
            </w:tcBorders>
          </w:tcPr>
          <w:p w:rsidR="007750AC" w:rsidRPr="00E638CF" w:rsidRDefault="007750AC" w:rsidP="00624019">
            <w:pPr>
              <w:widowControl/>
              <w:rPr>
                <w:rFonts w:ascii="Arial" w:hAnsi="Arial" w:cs="Arial"/>
                <w:b/>
                <w:bCs/>
                <w:sz w:val="18"/>
                <w:szCs w:val="16"/>
                <w:lang w:val="tr-TR"/>
              </w:rPr>
            </w:pPr>
          </w:p>
        </w:tc>
        <w:tc>
          <w:tcPr>
            <w:tcW w:w="567" w:type="dxa"/>
            <w:vMerge/>
            <w:tcBorders>
              <w:left w:val="nil"/>
              <w:bottom w:val="nil"/>
              <w:right w:val="single" w:sz="6" w:space="0" w:color="auto"/>
            </w:tcBorders>
          </w:tcPr>
          <w:p w:rsidR="007750AC" w:rsidRDefault="007750AC" w:rsidP="00624019">
            <w:pPr>
              <w:widowControl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tr-TR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7750AC" w:rsidRDefault="007750AC" w:rsidP="00624019">
            <w:pPr>
              <w:widowControl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tr-T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tr-TR"/>
              </w:rPr>
              <w:t>17.00</w:t>
            </w:r>
          </w:p>
        </w:tc>
        <w:tc>
          <w:tcPr>
            <w:tcW w:w="2181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7750AC" w:rsidRPr="00BE053A" w:rsidRDefault="007750AC" w:rsidP="00624019">
            <w:pPr>
              <w:widowControl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7750AC" w:rsidRPr="00BE053A" w:rsidRDefault="007750AC" w:rsidP="00E37F6C">
            <w:pPr>
              <w:widowControl/>
              <w:jc w:val="center"/>
              <w:rPr>
                <w:sz w:val="16"/>
                <w:szCs w:val="16"/>
                <w:lang w:val="tr-TR"/>
              </w:rPr>
            </w:pPr>
            <w:r w:rsidRPr="00BE053A">
              <w:rPr>
                <w:sz w:val="16"/>
                <w:szCs w:val="16"/>
                <w:lang w:val="tr-TR"/>
              </w:rPr>
              <w:t>Olasılık II (A / B)</w:t>
            </w:r>
          </w:p>
        </w:tc>
        <w:tc>
          <w:tcPr>
            <w:tcW w:w="2181" w:type="dxa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7750AC" w:rsidRPr="00BE053A" w:rsidRDefault="007750AC" w:rsidP="00624019">
            <w:pPr>
              <w:widowControl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double" w:sz="12" w:space="0" w:color="auto"/>
            </w:tcBorders>
            <w:vAlign w:val="center"/>
          </w:tcPr>
          <w:p w:rsidR="007750AC" w:rsidRPr="00BE053A" w:rsidRDefault="007750AC" w:rsidP="00624019">
            <w:pPr>
              <w:widowControl/>
              <w:jc w:val="center"/>
              <w:rPr>
                <w:sz w:val="16"/>
                <w:szCs w:val="16"/>
                <w:lang w:val="tr-TR"/>
              </w:rPr>
            </w:pPr>
          </w:p>
        </w:tc>
      </w:tr>
      <w:tr w:rsidR="007750AC" w:rsidRPr="00254DDA" w:rsidTr="0091578B">
        <w:trPr>
          <w:trHeight w:val="395"/>
        </w:trPr>
        <w:tc>
          <w:tcPr>
            <w:tcW w:w="568" w:type="dxa"/>
            <w:vMerge w:val="restart"/>
            <w:tcBorders>
              <w:top w:val="double" w:sz="6" w:space="0" w:color="auto"/>
              <w:left w:val="double" w:sz="12" w:space="0" w:color="auto"/>
              <w:right w:val="single" w:sz="6" w:space="0" w:color="auto"/>
            </w:tcBorders>
            <w:textDirection w:val="btLr"/>
            <w:vAlign w:val="center"/>
          </w:tcPr>
          <w:p w:rsidR="007750AC" w:rsidRPr="00E638CF" w:rsidRDefault="007750AC" w:rsidP="00624019">
            <w:pPr>
              <w:widowControl/>
              <w:ind w:left="113" w:right="-139"/>
              <w:jc w:val="center"/>
              <w:rPr>
                <w:rFonts w:ascii="Arial" w:hAnsi="Arial" w:cs="Arial"/>
                <w:b/>
                <w:bCs/>
                <w:sz w:val="18"/>
                <w:szCs w:val="16"/>
                <w:lang w:val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6"/>
                <w:lang w:val="tr-TR"/>
              </w:rPr>
              <w:t>27 NİSAN 2023</w:t>
            </w:r>
          </w:p>
        </w:tc>
        <w:tc>
          <w:tcPr>
            <w:tcW w:w="567" w:type="dxa"/>
            <w:vMerge w:val="restart"/>
            <w:tcBorders>
              <w:top w:val="double" w:sz="6" w:space="0" w:color="auto"/>
              <w:left w:val="nil"/>
              <w:right w:val="single" w:sz="6" w:space="0" w:color="auto"/>
            </w:tcBorders>
            <w:textDirection w:val="btLr"/>
            <w:vAlign w:val="center"/>
          </w:tcPr>
          <w:p w:rsidR="007750AC" w:rsidRDefault="007750AC" w:rsidP="00624019">
            <w:pPr>
              <w:widowControl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tr-T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tr-TR"/>
              </w:rPr>
              <w:t>PERŞEMBE</w:t>
            </w:r>
          </w:p>
        </w:tc>
        <w:tc>
          <w:tcPr>
            <w:tcW w:w="915" w:type="dxa"/>
            <w:tcBorders>
              <w:top w:val="doub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7750AC" w:rsidRDefault="007750AC" w:rsidP="00624019">
            <w:pPr>
              <w:widowControl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tr-TR"/>
              </w:rPr>
            </w:pPr>
          </w:p>
          <w:p w:rsidR="007750AC" w:rsidRDefault="007750AC" w:rsidP="00624019">
            <w:pPr>
              <w:widowControl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tr-T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tr-TR"/>
              </w:rPr>
              <w:t>09.00</w:t>
            </w:r>
          </w:p>
        </w:tc>
        <w:tc>
          <w:tcPr>
            <w:tcW w:w="2181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0AC" w:rsidRPr="00BE053A" w:rsidRDefault="007750AC" w:rsidP="001413A5">
            <w:pPr>
              <w:widowControl/>
              <w:jc w:val="center"/>
              <w:rPr>
                <w:sz w:val="16"/>
                <w:szCs w:val="16"/>
                <w:lang w:val="tr-TR"/>
              </w:rPr>
            </w:pPr>
            <w:r w:rsidRPr="00BE053A">
              <w:rPr>
                <w:sz w:val="16"/>
                <w:szCs w:val="16"/>
                <w:lang w:val="tr-TR"/>
              </w:rPr>
              <w:t>Temel İstatistik (A / B)</w:t>
            </w:r>
          </w:p>
          <w:p w:rsidR="007750AC" w:rsidRPr="00BE053A" w:rsidRDefault="007750AC" w:rsidP="00E37F6C">
            <w:pPr>
              <w:widowControl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21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0AC" w:rsidRPr="00BE053A" w:rsidRDefault="007750AC" w:rsidP="00624019">
            <w:pPr>
              <w:widowControl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21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0AC" w:rsidRPr="00BE053A" w:rsidRDefault="007750AC" w:rsidP="00624019">
            <w:pPr>
              <w:widowControl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2181" w:type="dxa"/>
            <w:tcBorders>
              <w:top w:val="nil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7750AC" w:rsidRPr="00BE053A" w:rsidRDefault="007750AC" w:rsidP="00CD15EA">
            <w:pPr>
              <w:widowControl/>
              <w:jc w:val="center"/>
              <w:rPr>
                <w:sz w:val="16"/>
                <w:szCs w:val="16"/>
                <w:lang w:val="tr-TR"/>
              </w:rPr>
            </w:pPr>
            <w:r w:rsidRPr="00BE053A">
              <w:rPr>
                <w:sz w:val="16"/>
                <w:szCs w:val="16"/>
                <w:lang w:val="tr-TR"/>
              </w:rPr>
              <w:t>R Programlama ile İst..Anl. II</w:t>
            </w:r>
          </w:p>
          <w:p w:rsidR="007750AC" w:rsidRPr="00BE053A" w:rsidRDefault="007750AC" w:rsidP="00CD15EA">
            <w:pPr>
              <w:widowControl/>
              <w:jc w:val="center"/>
              <w:rPr>
                <w:sz w:val="16"/>
                <w:szCs w:val="16"/>
                <w:lang w:val="tr-TR"/>
              </w:rPr>
            </w:pPr>
          </w:p>
        </w:tc>
      </w:tr>
      <w:tr w:rsidR="007750AC" w:rsidRPr="00254DDA" w:rsidTr="0091578B">
        <w:trPr>
          <w:trHeight w:val="395"/>
        </w:trPr>
        <w:tc>
          <w:tcPr>
            <w:tcW w:w="568" w:type="dxa"/>
            <w:vMerge/>
            <w:tcBorders>
              <w:left w:val="double" w:sz="12" w:space="0" w:color="auto"/>
              <w:right w:val="single" w:sz="6" w:space="0" w:color="auto"/>
            </w:tcBorders>
          </w:tcPr>
          <w:p w:rsidR="007750AC" w:rsidRPr="00E638CF" w:rsidRDefault="007750AC" w:rsidP="00624019">
            <w:pPr>
              <w:rPr>
                <w:rFonts w:ascii="Arial" w:hAnsi="Arial" w:cs="Arial"/>
                <w:b/>
                <w:bCs/>
                <w:sz w:val="18"/>
                <w:szCs w:val="16"/>
                <w:lang w:val="tr-TR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6" w:space="0" w:color="auto"/>
            </w:tcBorders>
          </w:tcPr>
          <w:p w:rsidR="007750AC" w:rsidRDefault="007750AC" w:rsidP="006240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tr-TR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7750AC" w:rsidRDefault="007750AC" w:rsidP="00624019">
            <w:pPr>
              <w:widowControl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tr-TR"/>
              </w:rPr>
            </w:pPr>
          </w:p>
          <w:p w:rsidR="007750AC" w:rsidRDefault="007750AC" w:rsidP="00624019">
            <w:pPr>
              <w:widowControl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tr-T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tr-TR"/>
              </w:rPr>
              <w:t>11.00</w:t>
            </w:r>
          </w:p>
        </w:tc>
        <w:tc>
          <w:tcPr>
            <w:tcW w:w="218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0AC" w:rsidRPr="00BE053A" w:rsidRDefault="007750AC" w:rsidP="00624019">
            <w:pPr>
              <w:widowControl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0AC" w:rsidRPr="00BE053A" w:rsidRDefault="007750AC" w:rsidP="00E37F6C">
            <w:pPr>
              <w:widowControl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0AC" w:rsidRPr="00BE053A" w:rsidRDefault="007750AC" w:rsidP="00AF2A33">
            <w:pPr>
              <w:widowControl/>
              <w:jc w:val="center"/>
              <w:rPr>
                <w:sz w:val="16"/>
                <w:szCs w:val="16"/>
                <w:lang w:val="tr-TR"/>
              </w:rPr>
            </w:pPr>
            <w:r w:rsidRPr="00BE053A">
              <w:rPr>
                <w:sz w:val="16"/>
                <w:szCs w:val="16"/>
                <w:lang w:val="tr-TR"/>
              </w:rPr>
              <w:t>Veri Analizi /</w:t>
            </w:r>
          </w:p>
          <w:p w:rsidR="007750AC" w:rsidRPr="00BE053A" w:rsidRDefault="007750AC" w:rsidP="00AF2A33">
            <w:pPr>
              <w:widowControl/>
              <w:jc w:val="center"/>
              <w:rPr>
                <w:sz w:val="16"/>
                <w:szCs w:val="16"/>
                <w:lang w:val="tr-TR"/>
              </w:rPr>
            </w:pPr>
            <w:r w:rsidRPr="00BE053A">
              <w:rPr>
                <w:sz w:val="16"/>
                <w:szCs w:val="16"/>
                <w:lang w:val="tr-TR"/>
              </w:rPr>
              <w:t>Hipotez Testleri</w:t>
            </w: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7750AC" w:rsidRPr="00BE053A" w:rsidRDefault="007750AC" w:rsidP="00CD15EA">
            <w:pPr>
              <w:widowControl/>
              <w:jc w:val="center"/>
              <w:rPr>
                <w:sz w:val="16"/>
                <w:szCs w:val="16"/>
                <w:lang w:val="tr-TR"/>
              </w:rPr>
            </w:pPr>
          </w:p>
        </w:tc>
      </w:tr>
      <w:tr w:rsidR="007750AC" w:rsidRPr="00254DDA" w:rsidTr="0091578B">
        <w:trPr>
          <w:trHeight w:val="395"/>
        </w:trPr>
        <w:tc>
          <w:tcPr>
            <w:tcW w:w="568" w:type="dxa"/>
            <w:vMerge/>
            <w:tcBorders>
              <w:left w:val="double" w:sz="12" w:space="0" w:color="auto"/>
              <w:right w:val="single" w:sz="6" w:space="0" w:color="auto"/>
            </w:tcBorders>
          </w:tcPr>
          <w:p w:rsidR="007750AC" w:rsidRPr="00E638CF" w:rsidRDefault="007750AC" w:rsidP="00624019">
            <w:pPr>
              <w:widowControl/>
              <w:rPr>
                <w:rFonts w:ascii="Arial" w:hAnsi="Arial" w:cs="Arial"/>
                <w:b/>
                <w:bCs/>
                <w:sz w:val="18"/>
                <w:szCs w:val="16"/>
                <w:lang w:val="tr-TR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6" w:space="0" w:color="auto"/>
            </w:tcBorders>
          </w:tcPr>
          <w:p w:rsidR="007750AC" w:rsidRDefault="007750AC" w:rsidP="006240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tr-TR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7750AC" w:rsidRDefault="007750AC" w:rsidP="00624019">
            <w:pPr>
              <w:widowControl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tr-TR"/>
              </w:rPr>
            </w:pPr>
          </w:p>
          <w:p w:rsidR="007750AC" w:rsidRDefault="007750AC" w:rsidP="00624019">
            <w:pPr>
              <w:widowControl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tr-T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tr-TR"/>
              </w:rPr>
              <w:t>13.00</w:t>
            </w:r>
          </w:p>
        </w:tc>
        <w:tc>
          <w:tcPr>
            <w:tcW w:w="218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0AC" w:rsidRPr="00BE053A" w:rsidRDefault="007750AC" w:rsidP="00624019">
            <w:pPr>
              <w:widowControl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0AC" w:rsidRPr="00BE053A" w:rsidRDefault="007750AC" w:rsidP="00624019">
            <w:pPr>
              <w:widowControl/>
              <w:jc w:val="center"/>
              <w:rPr>
                <w:sz w:val="16"/>
                <w:szCs w:val="16"/>
                <w:lang w:val="tr-TR"/>
              </w:rPr>
            </w:pPr>
            <w:r w:rsidRPr="00BE053A">
              <w:rPr>
                <w:sz w:val="16"/>
                <w:szCs w:val="16"/>
                <w:lang w:val="tr-TR"/>
              </w:rPr>
              <w:t>Teknik İngilizce I</w:t>
            </w: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0AC" w:rsidRPr="00BE053A" w:rsidRDefault="007750AC" w:rsidP="00AF2A33">
            <w:pPr>
              <w:widowControl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7750AC" w:rsidRPr="00BE053A" w:rsidRDefault="007750AC" w:rsidP="00624019">
            <w:pPr>
              <w:widowControl/>
              <w:jc w:val="center"/>
              <w:rPr>
                <w:sz w:val="16"/>
                <w:szCs w:val="16"/>
                <w:lang w:val="tr-TR"/>
              </w:rPr>
            </w:pPr>
          </w:p>
        </w:tc>
      </w:tr>
      <w:tr w:rsidR="007750AC" w:rsidTr="0091578B">
        <w:trPr>
          <w:trHeight w:val="395"/>
        </w:trPr>
        <w:tc>
          <w:tcPr>
            <w:tcW w:w="568" w:type="dxa"/>
            <w:vMerge/>
            <w:tcBorders>
              <w:left w:val="double" w:sz="12" w:space="0" w:color="auto"/>
              <w:right w:val="single" w:sz="6" w:space="0" w:color="auto"/>
            </w:tcBorders>
          </w:tcPr>
          <w:p w:rsidR="007750AC" w:rsidRPr="00E638CF" w:rsidRDefault="007750AC" w:rsidP="00624019">
            <w:pPr>
              <w:widowControl/>
              <w:rPr>
                <w:rFonts w:ascii="Arial" w:hAnsi="Arial" w:cs="Arial"/>
                <w:b/>
                <w:bCs/>
                <w:sz w:val="18"/>
                <w:szCs w:val="16"/>
                <w:lang w:val="tr-TR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6" w:space="0" w:color="auto"/>
            </w:tcBorders>
          </w:tcPr>
          <w:p w:rsidR="007750AC" w:rsidRDefault="007750AC" w:rsidP="006240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tr-TR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7750AC" w:rsidRDefault="007750AC" w:rsidP="00624019">
            <w:pPr>
              <w:widowControl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tr-T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tr-TR"/>
              </w:rPr>
              <w:t>14:00</w:t>
            </w:r>
          </w:p>
        </w:tc>
        <w:tc>
          <w:tcPr>
            <w:tcW w:w="218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0AC" w:rsidRPr="00BE053A" w:rsidRDefault="007750AC" w:rsidP="00624019">
            <w:pPr>
              <w:widowControl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0AC" w:rsidRPr="00BE053A" w:rsidRDefault="007750AC" w:rsidP="00624019">
            <w:pPr>
              <w:widowControl/>
              <w:jc w:val="center"/>
              <w:rPr>
                <w:b/>
                <w:sz w:val="16"/>
                <w:szCs w:val="16"/>
                <w:lang w:val="tr-TR"/>
              </w:rPr>
            </w:pPr>
            <w:r w:rsidRPr="00BE053A">
              <w:rPr>
                <w:b/>
                <w:sz w:val="16"/>
                <w:szCs w:val="16"/>
                <w:lang w:val="tr-TR"/>
              </w:rPr>
              <w:t>AİİT II</w:t>
            </w:r>
          </w:p>
          <w:p w:rsidR="007750AC" w:rsidRPr="00BE053A" w:rsidRDefault="007750AC" w:rsidP="00624019">
            <w:pPr>
              <w:widowControl/>
              <w:jc w:val="center"/>
              <w:rPr>
                <w:sz w:val="16"/>
                <w:szCs w:val="16"/>
                <w:lang w:val="tr-TR"/>
              </w:rPr>
            </w:pPr>
            <w:r w:rsidRPr="00BE053A">
              <w:rPr>
                <w:b/>
                <w:sz w:val="16"/>
                <w:szCs w:val="16"/>
                <w:lang w:val="tr-TR"/>
              </w:rPr>
              <w:t>(Saat:14:00-18:00)</w:t>
            </w: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0AC" w:rsidRPr="00BE053A" w:rsidRDefault="007750AC" w:rsidP="00624019">
            <w:pPr>
              <w:widowControl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7750AC" w:rsidRPr="00BE053A" w:rsidRDefault="007750AC" w:rsidP="00624019">
            <w:pPr>
              <w:widowControl/>
              <w:jc w:val="center"/>
              <w:rPr>
                <w:sz w:val="16"/>
                <w:szCs w:val="16"/>
                <w:lang w:val="tr-TR"/>
              </w:rPr>
            </w:pPr>
          </w:p>
        </w:tc>
      </w:tr>
      <w:tr w:rsidR="007750AC" w:rsidRPr="00254DDA" w:rsidTr="0091578B">
        <w:trPr>
          <w:trHeight w:val="395"/>
        </w:trPr>
        <w:tc>
          <w:tcPr>
            <w:tcW w:w="568" w:type="dxa"/>
            <w:vMerge/>
            <w:tcBorders>
              <w:left w:val="double" w:sz="12" w:space="0" w:color="auto"/>
              <w:right w:val="single" w:sz="6" w:space="0" w:color="auto"/>
            </w:tcBorders>
          </w:tcPr>
          <w:p w:rsidR="007750AC" w:rsidRPr="00E638CF" w:rsidRDefault="007750AC" w:rsidP="00624019">
            <w:pPr>
              <w:widowControl/>
              <w:rPr>
                <w:rFonts w:ascii="Arial" w:hAnsi="Arial" w:cs="Arial"/>
                <w:b/>
                <w:bCs/>
                <w:sz w:val="18"/>
                <w:szCs w:val="16"/>
                <w:lang w:val="tr-TR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6" w:space="0" w:color="auto"/>
            </w:tcBorders>
          </w:tcPr>
          <w:p w:rsidR="007750AC" w:rsidRDefault="007750AC" w:rsidP="00624019">
            <w:pPr>
              <w:widowControl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tr-TR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7750AC" w:rsidRDefault="007750AC" w:rsidP="00624019">
            <w:pPr>
              <w:widowControl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tr-TR"/>
              </w:rPr>
            </w:pPr>
          </w:p>
          <w:p w:rsidR="007750AC" w:rsidRDefault="007750AC" w:rsidP="00624019">
            <w:pPr>
              <w:widowControl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tr-T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tr-TR"/>
              </w:rPr>
              <w:t>15.00</w:t>
            </w:r>
          </w:p>
        </w:tc>
        <w:tc>
          <w:tcPr>
            <w:tcW w:w="2181" w:type="dxa"/>
            <w:tcBorders>
              <w:top w:val="single" w:sz="6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750AC" w:rsidRPr="00BE053A" w:rsidRDefault="007750AC" w:rsidP="001413A5">
            <w:pPr>
              <w:widowControl/>
              <w:jc w:val="center"/>
              <w:rPr>
                <w:sz w:val="16"/>
                <w:szCs w:val="16"/>
                <w:lang w:val="tr-TR"/>
              </w:rPr>
            </w:pPr>
            <w:r w:rsidRPr="00BE053A">
              <w:rPr>
                <w:sz w:val="16"/>
                <w:szCs w:val="16"/>
                <w:lang w:val="tr-TR"/>
              </w:rPr>
              <w:t>İşletmeye Giriş II</w:t>
            </w:r>
          </w:p>
          <w:p w:rsidR="007750AC" w:rsidRPr="00BE053A" w:rsidRDefault="007750AC" w:rsidP="00624019">
            <w:pPr>
              <w:widowControl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750AC" w:rsidRPr="00BE053A" w:rsidRDefault="007750AC" w:rsidP="00624019">
            <w:pPr>
              <w:widowControl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750AC" w:rsidRPr="00BE053A" w:rsidRDefault="007750AC" w:rsidP="00624019">
            <w:pPr>
              <w:widowControl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7750AC" w:rsidRPr="00BE053A" w:rsidRDefault="007750AC" w:rsidP="00B85580">
            <w:pPr>
              <w:widowControl/>
              <w:jc w:val="center"/>
              <w:rPr>
                <w:sz w:val="16"/>
                <w:szCs w:val="16"/>
                <w:lang w:val="tr-TR"/>
              </w:rPr>
            </w:pPr>
            <w:r w:rsidRPr="00BE053A">
              <w:rPr>
                <w:sz w:val="16"/>
                <w:szCs w:val="16"/>
                <w:lang w:val="tr-TR"/>
              </w:rPr>
              <w:t>Sigorta İstatistiği ve Aktüerya</w:t>
            </w:r>
          </w:p>
        </w:tc>
      </w:tr>
      <w:tr w:rsidR="007750AC" w:rsidRPr="00254DDA" w:rsidTr="0091578B">
        <w:trPr>
          <w:trHeight w:val="395"/>
        </w:trPr>
        <w:tc>
          <w:tcPr>
            <w:tcW w:w="568" w:type="dxa"/>
            <w:vMerge/>
            <w:tcBorders>
              <w:left w:val="double" w:sz="12" w:space="0" w:color="auto"/>
              <w:bottom w:val="nil"/>
              <w:right w:val="single" w:sz="6" w:space="0" w:color="auto"/>
            </w:tcBorders>
          </w:tcPr>
          <w:p w:rsidR="007750AC" w:rsidRPr="00E638CF" w:rsidRDefault="007750AC" w:rsidP="00624019">
            <w:pPr>
              <w:widowControl/>
              <w:rPr>
                <w:rFonts w:ascii="Arial" w:hAnsi="Arial" w:cs="Arial"/>
                <w:b/>
                <w:bCs/>
                <w:sz w:val="18"/>
                <w:szCs w:val="16"/>
                <w:lang w:val="tr-TR"/>
              </w:rPr>
            </w:pPr>
          </w:p>
        </w:tc>
        <w:tc>
          <w:tcPr>
            <w:tcW w:w="567" w:type="dxa"/>
            <w:vMerge/>
            <w:tcBorders>
              <w:left w:val="nil"/>
              <w:bottom w:val="nil"/>
              <w:right w:val="single" w:sz="6" w:space="0" w:color="auto"/>
            </w:tcBorders>
          </w:tcPr>
          <w:p w:rsidR="007750AC" w:rsidRDefault="007750AC" w:rsidP="00624019">
            <w:pPr>
              <w:widowControl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tr-TR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7750AC" w:rsidRDefault="007750AC" w:rsidP="00624019">
            <w:pPr>
              <w:widowControl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tr-T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tr-TR"/>
              </w:rPr>
              <w:t>17.00</w:t>
            </w:r>
          </w:p>
        </w:tc>
        <w:tc>
          <w:tcPr>
            <w:tcW w:w="2181" w:type="dxa"/>
            <w:tcBorders>
              <w:top w:val="single" w:sz="4" w:space="0" w:color="auto"/>
              <w:left w:val="doub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7750AC" w:rsidRPr="00BE053A" w:rsidRDefault="007750AC" w:rsidP="00FC5AD7">
            <w:pPr>
              <w:widowControl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7750AC" w:rsidRPr="00BE053A" w:rsidRDefault="007750AC" w:rsidP="00624019">
            <w:pPr>
              <w:widowControl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single" w:sz="6" w:space="0" w:color="auto"/>
            </w:tcBorders>
            <w:vAlign w:val="center"/>
          </w:tcPr>
          <w:p w:rsidR="007750AC" w:rsidRPr="00BE053A" w:rsidRDefault="007750AC" w:rsidP="00624019">
            <w:pPr>
              <w:widowControl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6" w:space="0" w:color="auto"/>
              <w:bottom w:val="double" w:sz="6" w:space="0" w:color="auto"/>
              <w:right w:val="double" w:sz="12" w:space="0" w:color="auto"/>
            </w:tcBorders>
            <w:vAlign w:val="center"/>
          </w:tcPr>
          <w:p w:rsidR="007750AC" w:rsidRPr="00BE053A" w:rsidRDefault="007750AC" w:rsidP="00624019">
            <w:pPr>
              <w:widowControl/>
              <w:jc w:val="center"/>
              <w:rPr>
                <w:sz w:val="16"/>
                <w:szCs w:val="16"/>
                <w:lang w:val="tr-TR"/>
              </w:rPr>
            </w:pPr>
          </w:p>
        </w:tc>
      </w:tr>
      <w:tr w:rsidR="007750AC" w:rsidRPr="00254DDA" w:rsidTr="0091578B">
        <w:trPr>
          <w:trHeight w:val="397"/>
        </w:trPr>
        <w:tc>
          <w:tcPr>
            <w:tcW w:w="568" w:type="dxa"/>
            <w:vMerge w:val="restart"/>
            <w:tcBorders>
              <w:top w:val="double" w:sz="6" w:space="0" w:color="auto"/>
              <w:left w:val="double" w:sz="12" w:space="0" w:color="auto"/>
              <w:right w:val="single" w:sz="6" w:space="0" w:color="auto"/>
            </w:tcBorders>
            <w:textDirection w:val="btLr"/>
            <w:vAlign w:val="center"/>
          </w:tcPr>
          <w:p w:rsidR="007750AC" w:rsidRPr="00E638CF" w:rsidRDefault="007750AC" w:rsidP="00624019">
            <w:pPr>
              <w:widowControl/>
              <w:ind w:left="113" w:right="-139"/>
              <w:jc w:val="center"/>
              <w:rPr>
                <w:rFonts w:ascii="Arial" w:hAnsi="Arial" w:cs="Arial"/>
                <w:b/>
                <w:bCs/>
                <w:sz w:val="18"/>
                <w:szCs w:val="16"/>
                <w:lang w:val="tr-TR"/>
              </w:rPr>
            </w:pPr>
            <w:r>
              <w:rPr>
                <w:rFonts w:ascii="Arial" w:hAnsi="Arial" w:cs="Arial"/>
                <w:b/>
                <w:bCs/>
                <w:sz w:val="18"/>
                <w:szCs w:val="16"/>
                <w:lang w:val="tr-TR"/>
              </w:rPr>
              <w:t>28 NİSAN 2023</w:t>
            </w:r>
          </w:p>
        </w:tc>
        <w:tc>
          <w:tcPr>
            <w:tcW w:w="567" w:type="dxa"/>
            <w:vMerge w:val="restart"/>
            <w:tcBorders>
              <w:top w:val="double" w:sz="6" w:space="0" w:color="auto"/>
              <w:left w:val="nil"/>
              <w:right w:val="single" w:sz="6" w:space="0" w:color="auto"/>
            </w:tcBorders>
            <w:textDirection w:val="btLr"/>
            <w:vAlign w:val="center"/>
          </w:tcPr>
          <w:p w:rsidR="007750AC" w:rsidRDefault="007750AC" w:rsidP="00624019">
            <w:pPr>
              <w:widowControl/>
              <w:ind w:left="113" w:right="113"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tr-T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tr-TR"/>
              </w:rPr>
              <w:t>CUMA</w:t>
            </w:r>
          </w:p>
        </w:tc>
        <w:tc>
          <w:tcPr>
            <w:tcW w:w="915" w:type="dxa"/>
            <w:tcBorders>
              <w:top w:val="doub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7750AC" w:rsidRDefault="007750AC" w:rsidP="00624019">
            <w:pPr>
              <w:widowControl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tr-T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tr-TR"/>
              </w:rPr>
              <w:t>09.00</w:t>
            </w:r>
          </w:p>
        </w:tc>
        <w:tc>
          <w:tcPr>
            <w:tcW w:w="2181" w:type="dxa"/>
            <w:tcBorders>
              <w:top w:val="nil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0AC" w:rsidRPr="00BE053A" w:rsidRDefault="007750AC" w:rsidP="001413A5">
            <w:pPr>
              <w:widowControl/>
              <w:jc w:val="center"/>
              <w:rPr>
                <w:sz w:val="16"/>
                <w:szCs w:val="16"/>
                <w:lang w:val="tr-TR"/>
              </w:rPr>
            </w:pPr>
            <w:r w:rsidRPr="00BE053A">
              <w:rPr>
                <w:sz w:val="16"/>
                <w:szCs w:val="16"/>
                <w:lang w:val="tr-TR"/>
              </w:rPr>
              <w:t>Ekonomiye Giriş II</w:t>
            </w:r>
          </w:p>
          <w:p w:rsidR="007750AC" w:rsidRPr="00BE053A" w:rsidRDefault="007750AC" w:rsidP="00624019">
            <w:pPr>
              <w:widowControl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21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0AC" w:rsidRPr="00BE053A" w:rsidRDefault="007750AC" w:rsidP="00E37F6C">
            <w:pPr>
              <w:widowControl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218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0AC" w:rsidRPr="00BE053A" w:rsidRDefault="007750AC" w:rsidP="00624019">
            <w:pPr>
              <w:widowControl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2181" w:type="dxa"/>
            <w:tcBorders>
              <w:top w:val="nil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7750AC" w:rsidRPr="00BE053A" w:rsidRDefault="007750AC" w:rsidP="00624019">
            <w:pPr>
              <w:widowControl/>
              <w:jc w:val="center"/>
              <w:rPr>
                <w:sz w:val="16"/>
                <w:szCs w:val="16"/>
                <w:lang w:val="tr-TR"/>
              </w:rPr>
            </w:pPr>
          </w:p>
        </w:tc>
      </w:tr>
      <w:tr w:rsidR="007750AC" w:rsidRPr="00E37F6C" w:rsidTr="0091578B">
        <w:trPr>
          <w:trHeight w:val="397"/>
        </w:trPr>
        <w:tc>
          <w:tcPr>
            <w:tcW w:w="568" w:type="dxa"/>
            <w:vMerge/>
            <w:tcBorders>
              <w:left w:val="double" w:sz="12" w:space="0" w:color="auto"/>
              <w:right w:val="single" w:sz="6" w:space="0" w:color="auto"/>
            </w:tcBorders>
          </w:tcPr>
          <w:p w:rsidR="007750AC" w:rsidRPr="00E638CF" w:rsidRDefault="007750AC" w:rsidP="00624019">
            <w:pPr>
              <w:rPr>
                <w:rFonts w:ascii="Arial" w:hAnsi="Arial" w:cs="Arial"/>
                <w:b/>
                <w:bCs/>
                <w:sz w:val="18"/>
                <w:szCs w:val="16"/>
                <w:lang w:val="tr-TR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6" w:space="0" w:color="auto"/>
            </w:tcBorders>
          </w:tcPr>
          <w:p w:rsidR="007750AC" w:rsidRDefault="007750AC" w:rsidP="006240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tr-TR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7750AC" w:rsidRDefault="007750AC" w:rsidP="00624019">
            <w:pPr>
              <w:widowControl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tr-T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tr-TR"/>
              </w:rPr>
              <w:t>11.00</w:t>
            </w:r>
          </w:p>
        </w:tc>
        <w:tc>
          <w:tcPr>
            <w:tcW w:w="218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0AC" w:rsidRPr="00BE053A" w:rsidRDefault="007750AC" w:rsidP="00624019">
            <w:pPr>
              <w:widowControl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0AC" w:rsidRPr="00BE053A" w:rsidRDefault="007750AC" w:rsidP="001413A5">
            <w:pPr>
              <w:widowControl/>
              <w:jc w:val="center"/>
              <w:rPr>
                <w:sz w:val="16"/>
                <w:szCs w:val="16"/>
                <w:lang w:val="tr-TR"/>
              </w:rPr>
            </w:pPr>
            <w:r w:rsidRPr="00BE053A">
              <w:rPr>
                <w:sz w:val="16"/>
                <w:szCs w:val="16"/>
                <w:lang w:val="tr-TR"/>
              </w:rPr>
              <w:t>Programlama Dilleri II</w:t>
            </w:r>
          </w:p>
          <w:p w:rsidR="007750AC" w:rsidRPr="00BE053A" w:rsidRDefault="007750AC" w:rsidP="00624019">
            <w:pPr>
              <w:widowControl/>
              <w:ind w:right="-165"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0AC" w:rsidRPr="00BE053A" w:rsidRDefault="007750AC" w:rsidP="00E37F6C">
            <w:pPr>
              <w:widowControl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7750AC" w:rsidRPr="00BE053A" w:rsidRDefault="007750AC" w:rsidP="00624019">
            <w:pPr>
              <w:widowControl/>
              <w:jc w:val="center"/>
              <w:rPr>
                <w:sz w:val="16"/>
                <w:szCs w:val="16"/>
                <w:lang w:val="tr-TR"/>
              </w:rPr>
            </w:pPr>
          </w:p>
        </w:tc>
      </w:tr>
      <w:tr w:rsidR="007750AC" w:rsidTr="0091578B">
        <w:trPr>
          <w:trHeight w:val="397"/>
        </w:trPr>
        <w:tc>
          <w:tcPr>
            <w:tcW w:w="568" w:type="dxa"/>
            <w:vMerge/>
            <w:tcBorders>
              <w:left w:val="double" w:sz="12" w:space="0" w:color="auto"/>
              <w:right w:val="single" w:sz="6" w:space="0" w:color="auto"/>
            </w:tcBorders>
          </w:tcPr>
          <w:p w:rsidR="007750AC" w:rsidRPr="00E638CF" w:rsidRDefault="007750AC" w:rsidP="00624019">
            <w:pPr>
              <w:widowControl/>
              <w:rPr>
                <w:rFonts w:ascii="Arial" w:hAnsi="Arial" w:cs="Arial"/>
                <w:b/>
                <w:bCs/>
                <w:sz w:val="18"/>
                <w:szCs w:val="16"/>
                <w:lang w:val="tr-TR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6" w:space="0" w:color="auto"/>
            </w:tcBorders>
          </w:tcPr>
          <w:p w:rsidR="007750AC" w:rsidRDefault="007750AC" w:rsidP="00624019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tr-TR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nil"/>
              <w:bottom w:val="single" w:sz="6" w:space="0" w:color="auto"/>
              <w:right w:val="nil"/>
            </w:tcBorders>
            <w:vAlign w:val="center"/>
          </w:tcPr>
          <w:p w:rsidR="007750AC" w:rsidRDefault="007750AC" w:rsidP="00624019">
            <w:pPr>
              <w:widowControl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tr-T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tr-TR"/>
              </w:rPr>
              <w:t>13.00</w:t>
            </w:r>
          </w:p>
        </w:tc>
        <w:tc>
          <w:tcPr>
            <w:tcW w:w="2181" w:type="dxa"/>
            <w:tcBorders>
              <w:top w:val="single" w:sz="6" w:space="0" w:color="auto"/>
              <w:left w:val="doub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0AC" w:rsidRPr="00BE053A" w:rsidRDefault="007750AC" w:rsidP="00624019">
            <w:pPr>
              <w:widowControl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0AC" w:rsidRPr="00BE053A" w:rsidRDefault="007750AC" w:rsidP="00624019">
            <w:pPr>
              <w:widowControl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750AC" w:rsidRPr="00BE053A" w:rsidRDefault="007750AC" w:rsidP="00624019">
            <w:pPr>
              <w:widowControl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double" w:sz="12" w:space="0" w:color="auto"/>
            </w:tcBorders>
            <w:vAlign w:val="center"/>
          </w:tcPr>
          <w:p w:rsidR="007750AC" w:rsidRPr="00BE053A" w:rsidRDefault="007750AC" w:rsidP="00624019">
            <w:pPr>
              <w:widowControl/>
              <w:jc w:val="center"/>
              <w:rPr>
                <w:sz w:val="16"/>
                <w:szCs w:val="16"/>
                <w:lang w:val="tr-TR"/>
              </w:rPr>
            </w:pPr>
          </w:p>
        </w:tc>
      </w:tr>
      <w:tr w:rsidR="007750AC" w:rsidTr="0091578B">
        <w:trPr>
          <w:trHeight w:val="397"/>
        </w:trPr>
        <w:tc>
          <w:tcPr>
            <w:tcW w:w="568" w:type="dxa"/>
            <w:vMerge/>
            <w:tcBorders>
              <w:left w:val="double" w:sz="12" w:space="0" w:color="auto"/>
              <w:right w:val="single" w:sz="6" w:space="0" w:color="auto"/>
            </w:tcBorders>
          </w:tcPr>
          <w:p w:rsidR="007750AC" w:rsidRPr="00E638CF" w:rsidRDefault="007750AC" w:rsidP="00624019">
            <w:pPr>
              <w:widowControl/>
              <w:rPr>
                <w:rFonts w:ascii="Arial" w:hAnsi="Arial" w:cs="Arial"/>
                <w:b/>
                <w:bCs/>
                <w:sz w:val="18"/>
                <w:szCs w:val="16"/>
                <w:lang w:val="tr-TR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6" w:space="0" w:color="auto"/>
            </w:tcBorders>
          </w:tcPr>
          <w:p w:rsidR="007750AC" w:rsidRDefault="007750AC" w:rsidP="00624019">
            <w:pPr>
              <w:widowControl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tr-TR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nil"/>
              <w:bottom w:val="nil"/>
              <w:right w:val="nil"/>
            </w:tcBorders>
            <w:vAlign w:val="center"/>
          </w:tcPr>
          <w:p w:rsidR="007750AC" w:rsidRDefault="007750AC" w:rsidP="00624019">
            <w:pPr>
              <w:widowControl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tr-T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tr-TR"/>
              </w:rPr>
              <w:t>15.00</w:t>
            </w:r>
          </w:p>
        </w:tc>
        <w:tc>
          <w:tcPr>
            <w:tcW w:w="2181" w:type="dxa"/>
            <w:tcBorders>
              <w:top w:val="single" w:sz="6" w:space="0" w:color="auto"/>
              <w:left w:val="doub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750AC" w:rsidRPr="00BE053A" w:rsidRDefault="007750AC" w:rsidP="00624019">
            <w:pPr>
              <w:widowControl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750AC" w:rsidRPr="00BE053A" w:rsidRDefault="007750AC" w:rsidP="00624019">
            <w:pPr>
              <w:widowControl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750AC" w:rsidRPr="00BE053A" w:rsidRDefault="007750AC" w:rsidP="00624019">
            <w:pPr>
              <w:widowControl/>
              <w:jc w:val="center"/>
              <w:rPr>
                <w:sz w:val="16"/>
                <w:szCs w:val="16"/>
                <w:lang w:val="tr-TR"/>
              </w:rPr>
            </w:pPr>
            <w:r w:rsidRPr="00BE053A">
              <w:rPr>
                <w:sz w:val="16"/>
                <w:szCs w:val="16"/>
                <w:lang w:val="tr-TR"/>
              </w:rPr>
              <w:t>Ekonometri</w:t>
            </w:r>
          </w:p>
        </w:tc>
        <w:tc>
          <w:tcPr>
            <w:tcW w:w="218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double" w:sz="12" w:space="0" w:color="auto"/>
            </w:tcBorders>
            <w:vAlign w:val="center"/>
          </w:tcPr>
          <w:p w:rsidR="007750AC" w:rsidRPr="00BE053A" w:rsidRDefault="007750AC" w:rsidP="00CD3D15">
            <w:pPr>
              <w:widowControl/>
              <w:jc w:val="center"/>
              <w:rPr>
                <w:sz w:val="16"/>
                <w:szCs w:val="16"/>
                <w:lang w:val="tr-TR"/>
              </w:rPr>
            </w:pPr>
            <w:r w:rsidRPr="00BE053A">
              <w:rPr>
                <w:sz w:val="16"/>
                <w:szCs w:val="16"/>
                <w:lang w:val="tr-TR"/>
              </w:rPr>
              <w:t xml:space="preserve">Finansal Ekonomi </w:t>
            </w:r>
          </w:p>
          <w:p w:rsidR="007750AC" w:rsidRPr="00BE053A" w:rsidRDefault="007750AC" w:rsidP="00624019">
            <w:pPr>
              <w:widowControl/>
              <w:jc w:val="center"/>
              <w:rPr>
                <w:sz w:val="16"/>
                <w:szCs w:val="16"/>
                <w:lang w:val="tr-TR"/>
              </w:rPr>
            </w:pPr>
          </w:p>
        </w:tc>
      </w:tr>
      <w:tr w:rsidR="007750AC" w:rsidTr="001E296A">
        <w:trPr>
          <w:trHeight w:val="397"/>
        </w:trPr>
        <w:tc>
          <w:tcPr>
            <w:tcW w:w="568" w:type="dxa"/>
            <w:tcBorders>
              <w:left w:val="double" w:sz="12" w:space="0" w:color="auto"/>
              <w:bottom w:val="double" w:sz="12" w:space="0" w:color="auto"/>
              <w:right w:val="single" w:sz="6" w:space="0" w:color="auto"/>
            </w:tcBorders>
          </w:tcPr>
          <w:p w:rsidR="007750AC" w:rsidRPr="00E638CF" w:rsidRDefault="007750AC" w:rsidP="00624019">
            <w:pPr>
              <w:widowControl/>
              <w:rPr>
                <w:rFonts w:ascii="Arial" w:hAnsi="Arial" w:cs="Arial"/>
                <w:b/>
                <w:bCs/>
                <w:sz w:val="18"/>
                <w:szCs w:val="16"/>
                <w:lang w:val="tr-TR"/>
              </w:rPr>
            </w:pPr>
          </w:p>
        </w:tc>
        <w:tc>
          <w:tcPr>
            <w:tcW w:w="567" w:type="dxa"/>
            <w:tcBorders>
              <w:left w:val="nil"/>
              <w:bottom w:val="double" w:sz="12" w:space="0" w:color="auto"/>
              <w:right w:val="single" w:sz="6" w:space="0" w:color="auto"/>
            </w:tcBorders>
          </w:tcPr>
          <w:p w:rsidR="007750AC" w:rsidRDefault="007750AC" w:rsidP="00624019">
            <w:pPr>
              <w:widowControl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tr-TR"/>
              </w:rPr>
            </w:pPr>
          </w:p>
        </w:tc>
        <w:tc>
          <w:tcPr>
            <w:tcW w:w="915" w:type="dxa"/>
            <w:tcBorders>
              <w:top w:val="single" w:sz="6" w:space="0" w:color="auto"/>
              <w:left w:val="nil"/>
              <w:bottom w:val="double" w:sz="12" w:space="0" w:color="auto"/>
              <w:right w:val="nil"/>
            </w:tcBorders>
            <w:vAlign w:val="center"/>
          </w:tcPr>
          <w:p w:rsidR="007750AC" w:rsidRDefault="007750AC" w:rsidP="00624019">
            <w:pPr>
              <w:widowControl/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tr-TR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  <w:lang w:val="tr-TR"/>
              </w:rPr>
              <w:t>17.00</w:t>
            </w:r>
          </w:p>
        </w:tc>
        <w:tc>
          <w:tcPr>
            <w:tcW w:w="2181" w:type="dxa"/>
            <w:tcBorders>
              <w:top w:val="single" w:sz="4" w:space="0" w:color="auto"/>
              <w:left w:val="double" w:sz="6" w:space="0" w:color="auto"/>
              <w:bottom w:val="double" w:sz="12" w:space="0" w:color="auto"/>
              <w:right w:val="single" w:sz="6" w:space="0" w:color="auto"/>
            </w:tcBorders>
            <w:vAlign w:val="center"/>
          </w:tcPr>
          <w:p w:rsidR="007750AC" w:rsidRPr="00BE053A" w:rsidRDefault="007750AC" w:rsidP="00624019">
            <w:pPr>
              <w:widowControl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center"/>
          </w:tcPr>
          <w:p w:rsidR="007750AC" w:rsidRPr="00BE053A" w:rsidRDefault="007750AC" w:rsidP="00624019">
            <w:pPr>
              <w:widowControl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6" w:space="0" w:color="auto"/>
              <w:bottom w:val="double" w:sz="12" w:space="0" w:color="auto"/>
              <w:right w:val="single" w:sz="6" w:space="0" w:color="auto"/>
            </w:tcBorders>
            <w:vAlign w:val="center"/>
          </w:tcPr>
          <w:p w:rsidR="007750AC" w:rsidRPr="00BE053A" w:rsidRDefault="007750AC" w:rsidP="00624019">
            <w:pPr>
              <w:widowControl/>
              <w:jc w:val="center"/>
              <w:rPr>
                <w:sz w:val="16"/>
                <w:szCs w:val="16"/>
                <w:lang w:val="tr-TR"/>
              </w:rPr>
            </w:pPr>
          </w:p>
        </w:tc>
        <w:tc>
          <w:tcPr>
            <w:tcW w:w="2181" w:type="dxa"/>
            <w:tcBorders>
              <w:top w:val="single" w:sz="4" w:space="0" w:color="auto"/>
              <w:left w:val="single" w:sz="6" w:space="0" w:color="auto"/>
              <w:bottom w:val="double" w:sz="12" w:space="0" w:color="auto"/>
              <w:right w:val="double" w:sz="12" w:space="0" w:color="auto"/>
            </w:tcBorders>
            <w:vAlign w:val="center"/>
          </w:tcPr>
          <w:p w:rsidR="007750AC" w:rsidRPr="00BE053A" w:rsidRDefault="007750AC" w:rsidP="00624019">
            <w:pPr>
              <w:widowControl/>
              <w:jc w:val="center"/>
              <w:rPr>
                <w:sz w:val="16"/>
                <w:szCs w:val="16"/>
                <w:lang w:val="tr-TR"/>
              </w:rPr>
            </w:pPr>
            <w:r w:rsidRPr="00BE053A">
              <w:rPr>
                <w:sz w:val="16"/>
                <w:szCs w:val="16"/>
                <w:lang w:val="tr-TR"/>
              </w:rPr>
              <w:t>Zorunlu Seçmeli</w:t>
            </w:r>
          </w:p>
        </w:tc>
      </w:tr>
    </w:tbl>
    <w:p w:rsidR="007750AC" w:rsidRDefault="007750AC" w:rsidP="009B2208">
      <w:pPr>
        <w:rPr>
          <w:lang w:val="tr-TR"/>
        </w:rPr>
      </w:pPr>
    </w:p>
    <w:sectPr w:rsidR="007750AC" w:rsidSect="001E296A">
      <w:pgSz w:w="11906" w:h="16838"/>
      <w:pgMar w:top="284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stylePaneFormatFilter w:val="3F01"/>
  <w:defaultTabStop w:val="708"/>
  <w:hyphenationZone w:val="425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02D8E"/>
    <w:rsid w:val="00002D8E"/>
    <w:rsid w:val="00056E9A"/>
    <w:rsid w:val="00060115"/>
    <w:rsid w:val="000703B2"/>
    <w:rsid w:val="000731F7"/>
    <w:rsid w:val="000D1C53"/>
    <w:rsid w:val="000E27EE"/>
    <w:rsid w:val="00133867"/>
    <w:rsid w:val="001413A5"/>
    <w:rsid w:val="0015578A"/>
    <w:rsid w:val="00170AAE"/>
    <w:rsid w:val="00187357"/>
    <w:rsid w:val="001906B7"/>
    <w:rsid w:val="001E296A"/>
    <w:rsid w:val="001E3E7F"/>
    <w:rsid w:val="001F7899"/>
    <w:rsid w:val="00212A54"/>
    <w:rsid w:val="00254DDA"/>
    <w:rsid w:val="00270F7A"/>
    <w:rsid w:val="002D778F"/>
    <w:rsid w:val="002F12FC"/>
    <w:rsid w:val="002F15FA"/>
    <w:rsid w:val="003269A3"/>
    <w:rsid w:val="003349C9"/>
    <w:rsid w:val="003707F0"/>
    <w:rsid w:val="0038390F"/>
    <w:rsid w:val="004056C8"/>
    <w:rsid w:val="00432992"/>
    <w:rsid w:val="0046327C"/>
    <w:rsid w:val="00463C69"/>
    <w:rsid w:val="00465AF6"/>
    <w:rsid w:val="0047273A"/>
    <w:rsid w:val="00485479"/>
    <w:rsid w:val="004A527F"/>
    <w:rsid w:val="004C31DA"/>
    <w:rsid w:val="00500E48"/>
    <w:rsid w:val="00506215"/>
    <w:rsid w:val="00525BB0"/>
    <w:rsid w:val="00592734"/>
    <w:rsid w:val="00596856"/>
    <w:rsid w:val="005D0C18"/>
    <w:rsid w:val="00624019"/>
    <w:rsid w:val="006A60EC"/>
    <w:rsid w:val="006E534C"/>
    <w:rsid w:val="006F60ED"/>
    <w:rsid w:val="007341B0"/>
    <w:rsid w:val="007433D3"/>
    <w:rsid w:val="00772E01"/>
    <w:rsid w:val="007750AC"/>
    <w:rsid w:val="00786A47"/>
    <w:rsid w:val="007E6605"/>
    <w:rsid w:val="0082632B"/>
    <w:rsid w:val="00826726"/>
    <w:rsid w:val="0085281C"/>
    <w:rsid w:val="00857413"/>
    <w:rsid w:val="00863173"/>
    <w:rsid w:val="00863BE4"/>
    <w:rsid w:val="0087105F"/>
    <w:rsid w:val="00874190"/>
    <w:rsid w:val="008B52A9"/>
    <w:rsid w:val="008C31E2"/>
    <w:rsid w:val="0091578B"/>
    <w:rsid w:val="0091611A"/>
    <w:rsid w:val="0096597F"/>
    <w:rsid w:val="0098067E"/>
    <w:rsid w:val="00982A26"/>
    <w:rsid w:val="00992ACD"/>
    <w:rsid w:val="009B2208"/>
    <w:rsid w:val="009D4C10"/>
    <w:rsid w:val="009D5DF8"/>
    <w:rsid w:val="009D6035"/>
    <w:rsid w:val="009E3D85"/>
    <w:rsid w:val="00A06912"/>
    <w:rsid w:val="00A15039"/>
    <w:rsid w:val="00A312B6"/>
    <w:rsid w:val="00A8012F"/>
    <w:rsid w:val="00A837BB"/>
    <w:rsid w:val="00AB093C"/>
    <w:rsid w:val="00AC250E"/>
    <w:rsid w:val="00AC41B9"/>
    <w:rsid w:val="00AE2A80"/>
    <w:rsid w:val="00AE653B"/>
    <w:rsid w:val="00AF2A33"/>
    <w:rsid w:val="00B6094D"/>
    <w:rsid w:val="00B70D43"/>
    <w:rsid w:val="00B85580"/>
    <w:rsid w:val="00BA7DA3"/>
    <w:rsid w:val="00BB4FF8"/>
    <w:rsid w:val="00BB7A72"/>
    <w:rsid w:val="00BC2E42"/>
    <w:rsid w:val="00BE053A"/>
    <w:rsid w:val="00C14257"/>
    <w:rsid w:val="00C33126"/>
    <w:rsid w:val="00C7416F"/>
    <w:rsid w:val="00C80F1C"/>
    <w:rsid w:val="00CA6D06"/>
    <w:rsid w:val="00CD0840"/>
    <w:rsid w:val="00CD15EA"/>
    <w:rsid w:val="00CD3D15"/>
    <w:rsid w:val="00CF5955"/>
    <w:rsid w:val="00CF5BC6"/>
    <w:rsid w:val="00D04570"/>
    <w:rsid w:val="00D36C0E"/>
    <w:rsid w:val="00D57938"/>
    <w:rsid w:val="00D9566E"/>
    <w:rsid w:val="00DB4BE9"/>
    <w:rsid w:val="00DC0397"/>
    <w:rsid w:val="00DD6476"/>
    <w:rsid w:val="00DF2362"/>
    <w:rsid w:val="00E03889"/>
    <w:rsid w:val="00E118CA"/>
    <w:rsid w:val="00E14C31"/>
    <w:rsid w:val="00E20513"/>
    <w:rsid w:val="00E3276B"/>
    <w:rsid w:val="00E37F6C"/>
    <w:rsid w:val="00E54AA4"/>
    <w:rsid w:val="00E638CF"/>
    <w:rsid w:val="00E64F02"/>
    <w:rsid w:val="00E83F47"/>
    <w:rsid w:val="00E940B9"/>
    <w:rsid w:val="00EB32F0"/>
    <w:rsid w:val="00ED17BF"/>
    <w:rsid w:val="00F255B1"/>
    <w:rsid w:val="00F44149"/>
    <w:rsid w:val="00F718B2"/>
    <w:rsid w:val="00F95D19"/>
    <w:rsid w:val="00FA0EF4"/>
    <w:rsid w:val="00FC1D79"/>
    <w:rsid w:val="00FC5AD7"/>
    <w:rsid w:val="00FD68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3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57938"/>
    <w:pPr>
      <w:widowControl w:val="0"/>
      <w:autoSpaceDE w:val="0"/>
      <w:autoSpaceDN w:val="0"/>
    </w:pPr>
    <w:rPr>
      <w:sz w:val="20"/>
      <w:szCs w:val="20"/>
      <w:lang w:val="en-A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57938"/>
    <w:pPr>
      <w:keepNext/>
      <w:widowControl/>
      <w:jc w:val="center"/>
      <w:outlineLvl w:val="1"/>
    </w:pPr>
    <w:rPr>
      <w:rFonts w:ascii="Arial" w:hAnsi="Arial" w:cs="Arial"/>
      <w:b/>
      <w:bCs/>
      <w:sz w:val="16"/>
      <w:szCs w:val="16"/>
      <w:lang w:val="tr-TR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6F60ED"/>
    <w:rPr>
      <w:rFonts w:ascii="Cambria" w:hAnsi="Cambria" w:cs="Times New Roman"/>
      <w:b/>
      <w:bCs/>
      <w:i/>
      <w:iCs/>
      <w:sz w:val="28"/>
      <w:szCs w:val="28"/>
      <w:lang w:val="en-AU"/>
    </w:rPr>
  </w:style>
  <w:style w:type="paragraph" w:styleId="BodyText">
    <w:name w:val="Body Text"/>
    <w:basedOn w:val="Normal"/>
    <w:link w:val="BodyTextChar"/>
    <w:uiPriority w:val="99"/>
    <w:rsid w:val="00D57938"/>
    <w:pPr>
      <w:widowControl/>
    </w:pPr>
    <w:rPr>
      <w:b/>
      <w:bCs/>
      <w:sz w:val="16"/>
      <w:szCs w:val="16"/>
      <w:lang w:val="tr-TR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F60ED"/>
    <w:rPr>
      <w:rFonts w:cs="Times New Roman"/>
      <w:sz w:val="20"/>
      <w:szCs w:val="20"/>
      <w:lang w:val="en-AU"/>
    </w:rPr>
  </w:style>
  <w:style w:type="paragraph" w:styleId="BalloonText">
    <w:name w:val="Balloon Text"/>
    <w:basedOn w:val="Normal"/>
    <w:link w:val="BalloonTextChar"/>
    <w:uiPriority w:val="99"/>
    <w:semiHidden/>
    <w:rsid w:val="00060115"/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060115"/>
    <w:rPr>
      <w:rFonts w:ascii="Segoe UI" w:hAnsi="Segoe UI" w:cs="Times New Roman"/>
      <w:sz w:val="18"/>
      <w:lang w:val="en-AU"/>
    </w:rPr>
  </w:style>
  <w:style w:type="paragraph" w:styleId="BodyTextIndent3">
    <w:name w:val="Body Text Indent 3"/>
    <w:basedOn w:val="Normal"/>
    <w:link w:val="BodyTextIndent3Char"/>
    <w:uiPriority w:val="99"/>
    <w:rsid w:val="0043299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432992"/>
    <w:rPr>
      <w:rFonts w:cs="Times New Roman"/>
      <w:sz w:val="16"/>
      <w:lang w:val="en-AU"/>
    </w:rPr>
  </w:style>
  <w:style w:type="table" w:styleId="TableGrid">
    <w:name w:val="Table Grid"/>
    <w:basedOn w:val="TableNormal"/>
    <w:uiPriority w:val="99"/>
    <w:rsid w:val="0043299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rsid w:val="00432992"/>
    <w:rPr>
      <w:rFonts w:cs="Times New Roman"/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FC1D79"/>
    <w:pPr>
      <w:widowControl/>
      <w:tabs>
        <w:tab w:val="center" w:pos="4536"/>
        <w:tab w:val="right" w:pos="9072"/>
      </w:tabs>
      <w:autoSpaceDE/>
      <w:autoSpaceDN/>
    </w:pPr>
    <w:rPr>
      <w:rFonts w:ascii="Arial" w:hAnsi="Arial"/>
      <w:sz w:val="22"/>
      <w:lang w:val="tr-TR"/>
    </w:rPr>
  </w:style>
  <w:style w:type="character" w:customStyle="1" w:styleId="HeaderChar">
    <w:name w:val="Header Char"/>
    <w:basedOn w:val="DefaultParagraphFont"/>
    <w:link w:val="Header"/>
    <w:uiPriority w:val="99"/>
    <w:locked/>
    <w:rsid w:val="00FC1D79"/>
    <w:rPr>
      <w:rFonts w:ascii="Arial" w:hAnsi="Arial" w:cs="Times New Roman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79</TotalTime>
  <Pages>1</Pages>
  <Words>206</Words>
  <Characters>1176</Characters>
  <Application>Microsoft Office Outlook</Application>
  <DocSecurity>0</DocSecurity>
  <Lines>0</Lines>
  <Paragraphs>0</Paragraphs>
  <ScaleCrop>false</ScaleCrop>
  <Company>OGU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ESKİŞEHİR OSMANGAZİ ÜNİVERSİTESİ FEN EDEBİYAT FAKÜLTESİ</dc:title>
  <dc:subject/>
  <dc:creator>Gulten Tamsu</dc:creator>
  <cp:keywords/>
  <dc:description/>
  <cp:lastModifiedBy>dataes</cp:lastModifiedBy>
  <cp:revision>14</cp:revision>
  <cp:lastPrinted>2023-03-02T12:04:00Z</cp:lastPrinted>
  <dcterms:created xsi:type="dcterms:W3CDTF">2023-03-02T10:33:00Z</dcterms:created>
  <dcterms:modified xsi:type="dcterms:W3CDTF">2023-03-17T12:26:00Z</dcterms:modified>
</cp:coreProperties>
</file>