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41" w:rsidRDefault="00E01A41" w:rsidP="00444304"/>
    <w:p w:rsidR="00E01A41" w:rsidRPr="006F35B0" w:rsidRDefault="00E01A41" w:rsidP="00033B8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2022-2023 ÖĞRETİM YILI Güz YARIYILI SINAV PROGR</w:t>
      </w:r>
      <w:r w:rsidRPr="006F35B0">
        <w:rPr>
          <w:rFonts w:ascii="Times New Roman" w:hAnsi="Times New Roman"/>
          <w:b/>
          <w:sz w:val="20"/>
        </w:rPr>
        <w:t xml:space="preserve">AMI </w:t>
      </w:r>
    </w:p>
    <w:tbl>
      <w:tblPr>
        <w:tblpPr w:leftFromText="141" w:rightFromText="141" w:horzAnchor="margin" w:tblpXSpec="center" w:tblpY="615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9"/>
        <w:gridCol w:w="1276"/>
        <w:gridCol w:w="992"/>
        <w:gridCol w:w="709"/>
        <w:gridCol w:w="1276"/>
        <w:gridCol w:w="850"/>
        <w:gridCol w:w="709"/>
        <w:gridCol w:w="1418"/>
        <w:gridCol w:w="850"/>
        <w:gridCol w:w="567"/>
        <w:gridCol w:w="1418"/>
        <w:gridCol w:w="992"/>
        <w:gridCol w:w="656"/>
        <w:gridCol w:w="1417"/>
        <w:gridCol w:w="992"/>
        <w:gridCol w:w="781"/>
      </w:tblGrid>
      <w:tr w:rsidR="00E01A41" w:rsidRPr="00E768A6" w:rsidTr="00747E8D">
        <w:trPr>
          <w:trHeight w:val="567"/>
        </w:trPr>
        <w:tc>
          <w:tcPr>
            <w:tcW w:w="108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701" w:type="dxa"/>
            <w:gridSpan w:val="2"/>
            <w:tcBorders>
              <w:righ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Ara Sınav Mazeret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Final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Telafi Sınavları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righ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773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01A41" w:rsidRPr="00E768A6" w:rsidTr="00747E8D">
        <w:trPr>
          <w:trHeight w:val="266"/>
        </w:trPr>
        <w:tc>
          <w:tcPr>
            <w:tcW w:w="1089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56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81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</w:tr>
      <w:tr w:rsidR="00E01A41" w:rsidRPr="00E768A6" w:rsidTr="00747E8D">
        <w:trPr>
          <w:trHeight w:val="987"/>
        </w:trPr>
        <w:tc>
          <w:tcPr>
            <w:tcW w:w="108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Türk Dili  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(291 Öğrenci)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16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İstatistik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 xml:space="preserve">İ-1, İ-2,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(Biyoloji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İ-3, İ-4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(İstatistik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 xml:space="preserve">M-1, M-2,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M-3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(Mat.Bil Böl. Gözetmen-1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Gözetmen-1 Kişi Yedek)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30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M-1,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(İstatistik Böl. Gözetmen-1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4"/>
                <w:szCs w:val="16"/>
              </w:rPr>
              <w:t>Çarşamba</w:t>
            </w:r>
          </w:p>
        </w:tc>
        <w:tc>
          <w:tcPr>
            <w:tcW w:w="709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11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İstatistik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 xml:space="preserve">İ-1, İ-2,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(Biyoloji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İ-3, İ-4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(İstatistik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 xml:space="preserve">M-1, M-2,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M-3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(Mat.Bil Böl. Gözetmen-1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Gözetmen-1 Kişi Yedek)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747E8D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567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4"/>
                <w:szCs w:val="16"/>
              </w:rPr>
              <w:t>14.00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26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M-1,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(İstatistik Böl. Gözetmen-1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01 Şubat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Mat. Bilg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M-1,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(İstatistik Böl. Gözetmen-1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81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8"/>
                <w:szCs w:val="18"/>
              </w:rPr>
              <w:t>14.00</w:t>
            </w:r>
          </w:p>
        </w:tc>
      </w:tr>
    </w:tbl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Spec="center" w:tblpY="607"/>
        <w:tblW w:w="1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9"/>
        <w:gridCol w:w="1937"/>
        <w:gridCol w:w="615"/>
        <w:gridCol w:w="709"/>
        <w:gridCol w:w="1275"/>
        <w:gridCol w:w="758"/>
        <w:gridCol w:w="664"/>
        <w:gridCol w:w="2126"/>
        <w:gridCol w:w="563"/>
        <w:gridCol w:w="757"/>
        <w:gridCol w:w="1369"/>
        <w:gridCol w:w="931"/>
        <w:gridCol w:w="708"/>
        <w:gridCol w:w="1338"/>
        <w:gridCol w:w="992"/>
        <w:gridCol w:w="719"/>
      </w:tblGrid>
      <w:tr w:rsidR="00E01A41" w:rsidRPr="00E768A6" w:rsidTr="00747E8D">
        <w:trPr>
          <w:trHeight w:val="567"/>
        </w:trPr>
        <w:tc>
          <w:tcPr>
            <w:tcW w:w="108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93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324" w:type="dxa"/>
            <w:gridSpan w:val="2"/>
            <w:tcBorders>
              <w:righ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Ara Sınav Mazeret</w:t>
            </w:r>
          </w:p>
        </w:tc>
        <w:tc>
          <w:tcPr>
            <w:tcW w:w="1422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Final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Telafi Sınavları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righ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lef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711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01A41" w:rsidRPr="00E768A6" w:rsidTr="00747E8D">
        <w:trPr>
          <w:trHeight w:val="266"/>
        </w:trPr>
        <w:tc>
          <w:tcPr>
            <w:tcW w:w="1089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275" w:type="dxa"/>
            <w:vMerge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664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57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69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38" w:type="dxa"/>
            <w:vMerge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19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</w:tr>
      <w:tr w:rsidR="00E01A41" w:rsidRPr="00E768A6" w:rsidTr="00747E8D">
        <w:trPr>
          <w:trHeight w:val="3958"/>
        </w:trPr>
        <w:tc>
          <w:tcPr>
            <w:tcW w:w="1089" w:type="dxa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sz w:val="18"/>
                <w:szCs w:val="18"/>
              </w:rPr>
              <w:t>İngilizce 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(166 Öğrenci)</w:t>
            </w:r>
          </w:p>
        </w:tc>
        <w:tc>
          <w:tcPr>
            <w:tcW w:w="1937" w:type="dxa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sz w:val="18"/>
                <w:szCs w:val="18"/>
              </w:rPr>
              <w:t>15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sz w:val="18"/>
                <w:szCs w:val="18"/>
              </w:rPr>
              <w:t>F5-Blok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B-103, B-104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(Mat-Bilg.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(Biyoloji Böl. Gözetmen-1 Kişi Yedek)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29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8"/>
                <w:szCs w:val="16"/>
              </w:rPr>
              <w:t>Salı</w:t>
            </w:r>
          </w:p>
        </w:tc>
        <w:tc>
          <w:tcPr>
            <w:tcW w:w="664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2126" w:type="dxa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8"/>
                <w:szCs w:val="16"/>
              </w:rPr>
              <w:t>10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sz w:val="18"/>
                <w:szCs w:val="18"/>
              </w:rPr>
              <w:t>F5-Blok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B-103, B-104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(Mat-Bilg.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(Biyoloji Böl. Gözetmen-1 Kişi Yedek)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57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369" w:type="dxa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8"/>
                <w:szCs w:val="18"/>
              </w:rPr>
              <w:t>26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1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338" w:type="dxa"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8"/>
                <w:szCs w:val="16"/>
              </w:rPr>
              <w:t>02 Şubat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Biyoloji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 xml:space="preserve">B-101, B-102, 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(Fizik Böl. Gözetmen-2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19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8"/>
              </w:rPr>
              <w:t>11.00</w:t>
            </w:r>
          </w:p>
        </w:tc>
      </w:tr>
      <w:tr w:rsidR="00E01A41" w:rsidRPr="00E768A6" w:rsidTr="00747E8D">
        <w:trPr>
          <w:trHeight w:val="3533"/>
        </w:trPr>
        <w:tc>
          <w:tcPr>
            <w:tcW w:w="108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 w:rsidRPr="00747E8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Atatürk İlkeleri ve İnkılâp Tarihi 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(216 Öğrenci)</w:t>
            </w:r>
          </w:p>
        </w:tc>
        <w:tc>
          <w:tcPr>
            <w:tcW w:w="1937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15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F-3,F-4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(Mat. Bilg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Biyoloji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B-101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(Biyoloji Böl. Gözetmen 1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(İstatistik Böl. Gözetmen 1 Kişi Yedek)</w:t>
            </w:r>
          </w:p>
        </w:tc>
        <w:tc>
          <w:tcPr>
            <w:tcW w:w="615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Salı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14.00</w:t>
            </w:r>
          </w:p>
        </w:tc>
        <w:tc>
          <w:tcPr>
            <w:tcW w:w="12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29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64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14.00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10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F-3,F-4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(Mat. Bilg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Biyoloji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B-101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(Biyoloji Böl. Gözetmen 1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(İstatistik Böl. Gözetmen 1 Kişi Yedek)</w:t>
            </w:r>
          </w:p>
        </w:tc>
        <w:tc>
          <w:tcPr>
            <w:tcW w:w="563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Salı</w:t>
            </w: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14.00</w:t>
            </w:r>
          </w:p>
        </w:tc>
        <w:tc>
          <w:tcPr>
            <w:tcW w:w="1369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26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15.00</w:t>
            </w:r>
          </w:p>
        </w:tc>
        <w:tc>
          <w:tcPr>
            <w:tcW w:w="13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Fizik Böl. Derslikler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F-1,F-2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Perşembe</w:t>
            </w:r>
          </w:p>
        </w:tc>
        <w:tc>
          <w:tcPr>
            <w:tcW w:w="719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</w:p>
          <w:p w:rsidR="00E01A41" w:rsidRPr="00747E8D" w:rsidRDefault="00E01A41" w:rsidP="00747E8D">
            <w:pPr>
              <w:rPr>
                <w:sz w:val="16"/>
                <w:szCs w:val="16"/>
              </w:rPr>
            </w:pPr>
            <w:r w:rsidRPr="00747E8D">
              <w:rPr>
                <w:sz w:val="16"/>
                <w:szCs w:val="16"/>
              </w:rPr>
              <w:t>15.00</w:t>
            </w:r>
          </w:p>
        </w:tc>
      </w:tr>
    </w:tbl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XSpec="center" w:tblpY="411"/>
        <w:tblW w:w="1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5"/>
        <w:gridCol w:w="1842"/>
        <w:gridCol w:w="567"/>
        <w:gridCol w:w="612"/>
        <w:gridCol w:w="1373"/>
        <w:gridCol w:w="847"/>
        <w:gridCol w:w="709"/>
        <w:gridCol w:w="2268"/>
        <w:gridCol w:w="567"/>
        <w:gridCol w:w="656"/>
        <w:gridCol w:w="1190"/>
        <w:gridCol w:w="992"/>
        <w:gridCol w:w="709"/>
        <w:gridCol w:w="1134"/>
        <w:gridCol w:w="888"/>
        <w:gridCol w:w="671"/>
      </w:tblGrid>
      <w:tr w:rsidR="00E01A41" w:rsidRPr="00475C67" w:rsidTr="00747E8D">
        <w:trPr>
          <w:trHeight w:val="274"/>
        </w:trPr>
        <w:tc>
          <w:tcPr>
            <w:tcW w:w="151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84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Ara Sınav</w:t>
            </w:r>
          </w:p>
        </w:tc>
        <w:tc>
          <w:tcPr>
            <w:tcW w:w="1179" w:type="dxa"/>
            <w:gridSpan w:val="2"/>
            <w:tcBorders>
              <w:righ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Ara Sınav Mazeret</w:t>
            </w:r>
          </w:p>
        </w:tc>
        <w:tc>
          <w:tcPr>
            <w:tcW w:w="1556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Yarıyıl Sonu Sınavı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Final Telafi Sınavları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Bütünleme Sınavı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01A41" w:rsidRPr="00475C67" w:rsidTr="00747E8D">
        <w:trPr>
          <w:trHeight w:val="558"/>
        </w:trPr>
        <w:tc>
          <w:tcPr>
            <w:tcW w:w="1515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12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373" w:type="dxa"/>
            <w:vMerge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Gün </w:t>
            </w:r>
          </w:p>
        </w:tc>
        <w:tc>
          <w:tcPr>
            <w:tcW w:w="709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56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190" w:type="dxa"/>
            <w:vMerge/>
            <w:tcBorders>
              <w:left w:val="thinThickSmallGap" w:sz="24" w:space="0" w:color="auto"/>
            </w:tcBorders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tcBorders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671" w:type="dxa"/>
            <w:tcBorders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8"/>
              </w:rPr>
              <w:t>Saat</w:t>
            </w:r>
          </w:p>
        </w:tc>
      </w:tr>
      <w:tr w:rsidR="00E01A41" w:rsidRPr="00475C67" w:rsidTr="00747E8D">
        <w:trPr>
          <w:trHeight w:val="2978"/>
        </w:trPr>
        <w:tc>
          <w:tcPr>
            <w:tcW w:w="1515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Bah.Bak. ve Ser.I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14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 xml:space="preserve"> F5-Blok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Fizik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F-1, F-2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(Biyoloji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 1 Kişi Yedek)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1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37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28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09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F5-Blok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Fizik Böl. Derslikleri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F-1, F-2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(Biyoloji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(Kimya Böl. Gözetmen 1 Kişi Yedek)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56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190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26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71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8"/>
              </w:rPr>
              <w:t>13.00</w:t>
            </w:r>
          </w:p>
        </w:tc>
      </w:tr>
      <w:tr w:rsidR="00E01A41" w:rsidRPr="00475C67" w:rsidTr="00747E8D">
        <w:trPr>
          <w:trHeight w:val="1759"/>
        </w:trPr>
        <w:tc>
          <w:tcPr>
            <w:tcW w:w="15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İlk Yardım I</w:t>
            </w:r>
          </w:p>
        </w:tc>
        <w:tc>
          <w:tcPr>
            <w:tcW w:w="1842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14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F1-Blok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İstatistik.Böl.Derslik.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İ-1, İ-2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 xml:space="preserve"> (Mat.-Bilg.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(İstatsitik Böl. Gözetmen 1 Kişi Yedek)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28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8"/>
              </w:rPr>
              <w:t>09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F1-Blok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İstatistik.Böl.Derslik.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İ-1, İ-2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 xml:space="preserve"> (Mat.-Bilg. Böl. Gözetmen 2 Kişi)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(İstatsitik Böl. Gözetmen 1 Kişi Yedek)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190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26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71" w:type="dxa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8"/>
              </w:rPr>
              <w:t>13.00</w:t>
            </w:r>
          </w:p>
        </w:tc>
      </w:tr>
      <w:tr w:rsidR="00E01A41" w:rsidRPr="00475C67" w:rsidTr="00747E8D">
        <w:trPr>
          <w:trHeight w:val="3075"/>
        </w:trPr>
        <w:tc>
          <w:tcPr>
            <w:tcW w:w="1515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tabs>
                <w:tab w:val="left" w:pos="-2268"/>
              </w:tabs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Sağlıklı Beslenme I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14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F5-Blok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Kimya  Böl Derslikleri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K-203, K-204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(Fizik Böl. Gözetmen 2 Kişi)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(Biyoloji Böl. Gözetmen 1 Kişi Yedek)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28 Kasım 2022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09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09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sz w:val="16"/>
                <w:szCs w:val="18"/>
              </w:rPr>
              <w:t>F5-Blok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Kimya  Böl Derslikleri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K-203, K-204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(Fizik Böl. Gözetmen 2 Kişi)</w:t>
            </w: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1A41" w:rsidRPr="00747E8D" w:rsidRDefault="00E01A41" w:rsidP="00747E8D">
            <w:pPr>
              <w:tabs>
                <w:tab w:val="left" w:pos="-2268"/>
              </w:tabs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6"/>
              </w:rPr>
              <w:t>(Biyoloji Böl. Gözetmen 1 Kişi Yedek)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56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1190" w:type="dxa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sz w:val="16"/>
                <w:szCs w:val="16"/>
              </w:rPr>
              <w:t>26 Ocak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02 Şubat 2023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747E8D">
              <w:rPr>
                <w:rFonts w:ascii="Times New Roman" w:hAnsi="Times New Roman"/>
                <w:sz w:val="16"/>
                <w:szCs w:val="18"/>
              </w:rPr>
              <w:t>Dersin Yapıldığı Derslik</w:t>
            </w:r>
          </w:p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71" w:type="dxa"/>
            <w:tcBorders>
              <w:top w:val="single" w:sz="24" w:space="0" w:color="auto"/>
              <w:right w:val="thinThickSmallGap" w:sz="24" w:space="0" w:color="auto"/>
            </w:tcBorders>
            <w:vAlign w:val="center"/>
          </w:tcPr>
          <w:p w:rsidR="00E01A41" w:rsidRPr="00747E8D" w:rsidRDefault="00E01A41" w:rsidP="00747E8D">
            <w:pPr>
              <w:pStyle w:val="BodyTextIndent3"/>
              <w:tabs>
                <w:tab w:val="left" w:pos="-2268"/>
              </w:tabs>
              <w:ind w:firstLine="0"/>
              <w:jc w:val="both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747E8D">
              <w:rPr>
                <w:rFonts w:ascii="Times New Roman" w:hAnsi="Times New Roman"/>
                <w:b/>
                <w:bCs/>
                <w:sz w:val="16"/>
                <w:szCs w:val="18"/>
              </w:rPr>
              <w:t>13.00</w:t>
            </w:r>
          </w:p>
        </w:tc>
      </w:tr>
    </w:tbl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p w:rsidR="00E01A41" w:rsidRPr="006F35B0" w:rsidRDefault="00E01A41" w:rsidP="00034763">
      <w:pPr>
        <w:jc w:val="center"/>
        <w:rPr>
          <w:rFonts w:ascii="Times New Roman" w:hAnsi="Times New Roman"/>
          <w:b/>
          <w:sz w:val="20"/>
        </w:rPr>
      </w:pPr>
    </w:p>
    <w:p w:rsidR="00E01A41" w:rsidRDefault="00E01A41" w:rsidP="00FC4EC7">
      <w:pPr>
        <w:jc w:val="both"/>
        <w:rPr>
          <w:rFonts w:ascii="Times New Roman" w:hAnsi="Times New Roman"/>
          <w:sz w:val="16"/>
          <w:szCs w:val="16"/>
        </w:rPr>
      </w:pPr>
    </w:p>
    <w:sectPr w:rsidR="00E01A41" w:rsidSect="008D64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41" w:rsidRDefault="00E01A41" w:rsidP="00A7375E">
      <w:r>
        <w:separator/>
      </w:r>
    </w:p>
  </w:endnote>
  <w:endnote w:type="continuationSeparator" w:id="0">
    <w:p w:rsidR="00E01A41" w:rsidRDefault="00E01A41" w:rsidP="00A7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41" w:rsidRDefault="00E01A41" w:rsidP="00A7375E">
      <w:r>
        <w:separator/>
      </w:r>
    </w:p>
  </w:footnote>
  <w:footnote w:type="continuationSeparator" w:id="0">
    <w:p w:rsidR="00E01A41" w:rsidRDefault="00E01A41" w:rsidP="00A73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F6F"/>
    <w:multiLevelType w:val="hybridMultilevel"/>
    <w:tmpl w:val="C5365C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54B42"/>
    <w:multiLevelType w:val="hybridMultilevel"/>
    <w:tmpl w:val="C1544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610D8"/>
    <w:multiLevelType w:val="hybridMultilevel"/>
    <w:tmpl w:val="FCC4A5A0"/>
    <w:lvl w:ilvl="0" w:tplc="B6649FA4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524"/>
    <w:rsid w:val="0000027D"/>
    <w:rsid w:val="00000D2D"/>
    <w:rsid w:val="000040E1"/>
    <w:rsid w:val="000059DD"/>
    <w:rsid w:val="00010EF1"/>
    <w:rsid w:val="000165DB"/>
    <w:rsid w:val="00017133"/>
    <w:rsid w:val="00017BC9"/>
    <w:rsid w:val="00026538"/>
    <w:rsid w:val="0003177A"/>
    <w:rsid w:val="000326DC"/>
    <w:rsid w:val="00033B80"/>
    <w:rsid w:val="00034763"/>
    <w:rsid w:val="0004090A"/>
    <w:rsid w:val="00044902"/>
    <w:rsid w:val="000462A3"/>
    <w:rsid w:val="00046482"/>
    <w:rsid w:val="000466F9"/>
    <w:rsid w:val="00052468"/>
    <w:rsid w:val="0005376F"/>
    <w:rsid w:val="00054323"/>
    <w:rsid w:val="0005530F"/>
    <w:rsid w:val="000576ED"/>
    <w:rsid w:val="00067603"/>
    <w:rsid w:val="00072C61"/>
    <w:rsid w:val="0008027E"/>
    <w:rsid w:val="00081F28"/>
    <w:rsid w:val="00084711"/>
    <w:rsid w:val="00084B2C"/>
    <w:rsid w:val="00086132"/>
    <w:rsid w:val="00093A6B"/>
    <w:rsid w:val="00094210"/>
    <w:rsid w:val="000A09D2"/>
    <w:rsid w:val="000A0D4E"/>
    <w:rsid w:val="000A37AD"/>
    <w:rsid w:val="000A4016"/>
    <w:rsid w:val="000A49A3"/>
    <w:rsid w:val="000B2875"/>
    <w:rsid w:val="000B58A6"/>
    <w:rsid w:val="000B5BC4"/>
    <w:rsid w:val="000C3BB8"/>
    <w:rsid w:val="000C4CC8"/>
    <w:rsid w:val="000C5C9A"/>
    <w:rsid w:val="000C7ADC"/>
    <w:rsid w:val="000D1B65"/>
    <w:rsid w:val="000D1E33"/>
    <w:rsid w:val="000D20E3"/>
    <w:rsid w:val="000D6998"/>
    <w:rsid w:val="000E1AE7"/>
    <w:rsid w:val="000E4E9C"/>
    <w:rsid w:val="000E4F8F"/>
    <w:rsid w:val="000E5FE8"/>
    <w:rsid w:val="000E6AB2"/>
    <w:rsid w:val="000F0918"/>
    <w:rsid w:val="000F3778"/>
    <w:rsid w:val="000F40EB"/>
    <w:rsid w:val="00101D9E"/>
    <w:rsid w:val="00102E57"/>
    <w:rsid w:val="001039A6"/>
    <w:rsid w:val="001043B6"/>
    <w:rsid w:val="00105B1E"/>
    <w:rsid w:val="00117E82"/>
    <w:rsid w:val="00122687"/>
    <w:rsid w:val="00122884"/>
    <w:rsid w:val="0012320B"/>
    <w:rsid w:val="001236E7"/>
    <w:rsid w:val="00124721"/>
    <w:rsid w:val="0012552A"/>
    <w:rsid w:val="00125878"/>
    <w:rsid w:val="001362D1"/>
    <w:rsid w:val="001363F2"/>
    <w:rsid w:val="0014309B"/>
    <w:rsid w:val="001446AB"/>
    <w:rsid w:val="001502AE"/>
    <w:rsid w:val="00151781"/>
    <w:rsid w:val="001521E1"/>
    <w:rsid w:val="00161AEC"/>
    <w:rsid w:val="0016303C"/>
    <w:rsid w:val="00172F63"/>
    <w:rsid w:val="00174A23"/>
    <w:rsid w:val="00174E7B"/>
    <w:rsid w:val="0017573B"/>
    <w:rsid w:val="001845CD"/>
    <w:rsid w:val="00187E4E"/>
    <w:rsid w:val="00194422"/>
    <w:rsid w:val="00194536"/>
    <w:rsid w:val="001A0E69"/>
    <w:rsid w:val="001B73D6"/>
    <w:rsid w:val="001D2B33"/>
    <w:rsid w:val="001D3524"/>
    <w:rsid w:val="001E336E"/>
    <w:rsid w:val="001E6772"/>
    <w:rsid w:val="001F22B3"/>
    <w:rsid w:val="001F7514"/>
    <w:rsid w:val="00203CA4"/>
    <w:rsid w:val="002061B0"/>
    <w:rsid w:val="002247D2"/>
    <w:rsid w:val="00230174"/>
    <w:rsid w:val="002314D0"/>
    <w:rsid w:val="0023309B"/>
    <w:rsid w:val="002348AA"/>
    <w:rsid w:val="002369ED"/>
    <w:rsid w:val="00236F43"/>
    <w:rsid w:val="00241440"/>
    <w:rsid w:val="00246624"/>
    <w:rsid w:val="00247652"/>
    <w:rsid w:val="00247CF8"/>
    <w:rsid w:val="00251AA9"/>
    <w:rsid w:val="00254330"/>
    <w:rsid w:val="00257003"/>
    <w:rsid w:val="002572BF"/>
    <w:rsid w:val="002572ED"/>
    <w:rsid w:val="00263ECE"/>
    <w:rsid w:val="00265356"/>
    <w:rsid w:val="00275325"/>
    <w:rsid w:val="002755C9"/>
    <w:rsid w:val="002757F8"/>
    <w:rsid w:val="00275B7F"/>
    <w:rsid w:val="002808BE"/>
    <w:rsid w:val="0028591B"/>
    <w:rsid w:val="00285C9A"/>
    <w:rsid w:val="0029024F"/>
    <w:rsid w:val="00291522"/>
    <w:rsid w:val="00291916"/>
    <w:rsid w:val="0029229B"/>
    <w:rsid w:val="002954D1"/>
    <w:rsid w:val="002957B3"/>
    <w:rsid w:val="002A2540"/>
    <w:rsid w:val="002A2965"/>
    <w:rsid w:val="002A2DFC"/>
    <w:rsid w:val="002B13AC"/>
    <w:rsid w:val="002B1C68"/>
    <w:rsid w:val="002C652F"/>
    <w:rsid w:val="002D0A15"/>
    <w:rsid w:val="002D0B4A"/>
    <w:rsid w:val="002D63EC"/>
    <w:rsid w:val="002E1F8E"/>
    <w:rsid w:val="002E4B78"/>
    <w:rsid w:val="002E4E78"/>
    <w:rsid w:val="002E5AE2"/>
    <w:rsid w:val="002E639B"/>
    <w:rsid w:val="003111FE"/>
    <w:rsid w:val="0031192A"/>
    <w:rsid w:val="00312BD2"/>
    <w:rsid w:val="00314226"/>
    <w:rsid w:val="0031718F"/>
    <w:rsid w:val="00340716"/>
    <w:rsid w:val="00350AAF"/>
    <w:rsid w:val="003525BE"/>
    <w:rsid w:val="00354E8D"/>
    <w:rsid w:val="0035626A"/>
    <w:rsid w:val="00363F79"/>
    <w:rsid w:val="00366C66"/>
    <w:rsid w:val="00373389"/>
    <w:rsid w:val="00380E52"/>
    <w:rsid w:val="00384686"/>
    <w:rsid w:val="00384FC0"/>
    <w:rsid w:val="0038632D"/>
    <w:rsid w:val="0039539B"/>
    <w:rsid w:val="00397303"/>
    <w:rsid w:val="003A209C"/>
    <w:rsid w:val="003A239D"/>
    <w:rsid w:val="003A242E"/>
    <w:rsid w:val="003A505C"/>
    <w:rsid w:val="003A5190"/>
    <w:rsid w:val="003B44D5"/>
    <w:rsid w:val="003B5A69"/>
    <w:rsid w:val="003B6779"/>
    <w:rsid w:val="003C5BE5"/>
    <w:rsid w:val="003D1B0A"/>
    <w:rsid w:val="003D419C"/>
    <w:rsid w:val="003D68D6"/>
    <w:rsid w:val="003D6DB0"/>
    <w:rsid w:val="003E08E9"/>
    <w:rsid w:val="003E29C9"/>
    <w:rsid w:val="003E3BED"/>
    <w:rsid w:val="003E3DB8"/>
    <w:rsid w:val="003E60BB"/>
    <w:rsid w:val="003F1406"/>
    <w:rsid w:val="0040212B"/>
    <w:rsid w:val="0040767A"/>
    <w:rsid w:val="004113DE"/>
    <w:rsid w:val="00412EB8"/>
    <w:rsid w:val="00415A19"/>
    <w:rsid w:val="00417FD3"/>
    <w:rsid w:val="00421F9B"/>
    <w:rsid w:val="0042210B"/>
    <w:rsid w:val="0042325B"/>
    <w:rsid w:val="004267A5"/>
    <w:rsid w:val="00426AAD"/>
    <w:rsid w:val="00426E47"/>
    <w:rsid w:val="004331D6"/>
    <w:rsid w:val="00433350"/>
    <w:rsid w:val="00433685"/>
    <w:rsid w:val="004357B1"/>
    <w:rsid w:val="004359F9"/>
    <w:rsid w:val="00444304"/>
    <w:rsid w:val="0044572B"/>
    <w:rsid w:val="00450777"/>
    <w:rsid w:val="00450DDA"/>
    <w:rsid w:val="00453FB7"/>
    <w:rsid w:val="004652BF"/>
    <w:rsid w:val="004719F2"/>
    <w:rsid w:val="004734B7"/>
    <w:rsid w:val="00475C67"/>
    <w:rsid w:val="00476E33"/>
    <w:rsid w:val="00482217"/>
    <w:rsid w:val="00486581"/>
    <w:rsid w:val="00490347"/>
    <w:rsid w:val="00490DB8"/>
    <w:rsid w:val="00495060"/>
    <w:rsid w:val="004977A8"/>
    <w:rsid w:val="004A0B63"/>
    <w:rsid w:val="004A13FC"/>
    <w:rsid w:val="004A1460"/>
    <w:rsid w:val="004A262D"/>
    <w:rsid w:val="004A3B32"/>
    <w:rsid w:val="004A738F"/>
    <w:rsid w:val="004B673F"/>
    <w:rsid w:val="004D039A"/>
    <w:rsid w:val="004D240F"/>
    <w:rsid w:val="004D6CA2"/>
    <w:rsid w:val="004E0A1C"/>
    <w:rsid w:val="004E2511"/>
    <w:rsid w:val="004E368B"/>
    <w:rsid w:val="004F3C61"/>
    <w:rsid w:val="004F415B"/>
    <w:rsid w:val="00503AF8"/>
    <w:rsid w:val="00517279"/>
    <w:rsid w:val="005178A7"/>
    <w:rsid w:val="0052531E"/>
    <w:rsid w:val="00532229"/>
    <w:rsid w:val="00532963"/>
    <w:rsid w:val="00534047"/>
    <w:rsid w:val="00535845"/>
    <w:rsid w:val="0053797D"/>
    <w:rsid w:val="00541289"/>
    <w:rsid w:val="005413AD"/>
    <w:rsid w:val="005515FF"/>
    <w:rsid w:val="00556729"/>
    <w:rsid w:val="005614A9"/>
    <w:rsid w:val="005637F2"/>
    <w:rsid w:val="005638EE"/>
    <w:rsid w:val="00565F7B"/>
    <w:rsid w:val="005666E7"/>
    <w:rsid w:val="00572855"/>
    <w:rsid w:val="005752AF"/>
    <w:rsid w:val="0057584A"/>
    <w:rsid w:val="0058300C"/>
    <w:rsid w:val="00587A0C"/>
    <w:rsid w:val="0059620E"/>
    <w:rsid w:val="005A22C5"/>
    <w:rsid w:val="005A57A4"/>
    <w:rsid w:val="005A788E"/>
    <w:rsid w:val="005B16E0"/>
    <w:rsid w:val="005B2C50"/>
    <w:rsid w:val="005C3CD5"/>
    <w:rsid w:val="005C7AB5"/>
    <w:rsid w:val="005C7EAB"/>
    <w:rsid w:val="005E784E"/>
    <w:rsid w:val="005F0AEF"/>
    <w:rsid w:val="005F74D0"/>
    <w:rsid w:val="005F78DE"/>
    <w:rsid w:val="00601AAA"/>
    <w:rsid w:val="00602731"/>
    <w:rsid w:val="00606ECC"/>
    <w:rsid w:val="00607D71"/>
    <w:rsid w:val="00610B1F"/>
    <w:rsid w:val="006119CA"/>
    <w:rsid w:val="0061445B"/>
    <w:rsid w:val="0061561B"/>
    <w:rsid w:val="0061701B"/>
    <w:rsid w:val="006173FC"/>
    <w:rsid w:val="00620B17"/>
    <w:rsid w:val="00623AF7"/>
    <w:rsid w:val="00625D11"/>
    <w:rsid w:val="00627B0C"/>
    <w:rsid w:val="006301AD"/>
    <w:rsid w:val="00633B95"/>
    <w:rsid w:val="006343D3"/>
    <w:rsid w:val="00641157"/>
    <w:rsid w:val="00643220"/>
    <w:rsid w:val="00650134"/>
    <w:rsid w:val="0065081F"/>
    <w:rsid w:val="00671A5E"/>
    <w:rsid w:val="006720E8"/>
    <w:rsid w:val="0068426F"/>
    <w:rsid w:val="006908CD"/>
    <w:rsid w:val="0069391D"/>
    <w:rsid w:val="00697493"/>
    <w:rsid w:val="006A0421"/>
    <w:rsid w:val="006A2F55"/>
    <w:rsid w:val="006A3D74"/>
    <w:rsid w:val="006B034F"/>
    <w:rsid w:val="006B3F91"/>
    <w:rsid w:val="006B6A9C"/>
    <w:rsid w:val="006B6F01"/>
    <w:rsid w:val="006C271C"/>
    <w:rsid w:val="006C5C8B"/>
    <w:rsid w:val="006D4D2F"/>
    <w:rsid w:val="006D6440"/>
    <w:rsid w:val="006E0DFD"/>
    <w:rsid w:val="006E105D"/>
    <w:rsid w:val="006E5CDC"/>
    <w:rsid w:val="006F344D"/>
    <w:rsid w:val="006F35B0"/>
    <w:rsid w:val="006F6545"/>
    <w:rsid w:val="006F71AC"/>
    <w:rsid w:val="00702D32"/>
    <w:rsid w:val="00704468"/>
    <w:rsid w:val="007058FE"/>
    <w:rsid w:val="00705B56"/>
    <w:rsid w:val="0070636E"/>
    <w:rsid w:val="007064F1"/>
    <w:rsid w:val="007157B8"/>
    <w:rsid w:val="00717E4F"/>
    <w:rsid w:val="0072174C"/>
    <w:rsid w:val="0072268C"/>
    <w:rsid w:val="00722AF2"/>
    <w:rsid w:val="00724121"/>
    <w:rsid w:val="00725EA2"/>
    <w:rsid w:val="007305C2"/>
    <w:rsid w:val="0073472E"/>
    <w:rsid w:val="00736E15"/>
    <w:rsid w:val="00745937"/>
    <w:rsid w:val="00746422"/>
    <w:rsid w:val="00747E8D"/>
    <w:rsid w:val="007522A3"/>
    <w:rsid w:val="00753DA3"/>
    <w:rsid w:val="00760283"/>
    <w:rsid w:val="00761B60"/>
    <w:rsid w:val="00767C6A"/>
    <w:rsid w:val="0077156C"/>
    <w:rsid w:val="00771675"/>
    <w:rsid w:val="00775185"/>
    <w:rsid w:val="00775465"/>
    <w:rsid w:val="007754D6"/>
    <w:rsid w:val="00777879"/>
    <w:rsid w:val="00777D93"/>
    <w:rsid w:val="0079112E"/>
    <w:rsid w:val="00793746"/>
    <w:rsid w:val="00793A05"/>
    <w:rsid w:val="007A291F"/>
    <w:rsid w:val="007A3925"/>
    <w:rsid w:val="007A466E"/>
    <w:rsid w:val="007A6052"/>
    <w:rsid w:val="007A6B98"/>
    <w:rsid w:val="007B6887"/>
    <w:rsid w:val="007B7627"/>
    <w:rsid w:val="007B7FE7"/>
    <w:rsid w:val="007C27BF"/>
    <w:rsid w:val="007C3628"/>
    <w:rsid w:val="007D0A1A"/>
    <w:rsid w:val="007D19DF"/>
    <w:rsid w:val="007D1EFA"/>
    <w:rsid w:val="007D222A"/>
    <w:rsid w:val="007D2395"/>
    <w:rsid w:val="007D2ABC"/>
    <w:rsid w:val="007D5F64"/>
    <w:rsid w:val="007E0558"/>
    <w:rsid w:val="007E0C47"/>
    <w:rsid w:val="007E0FDD"/>
    <w:rsid w:val="00810315"/>
    <w:rsid w:val="00810F72"/>
    <w:rsid w:val="00811781"/>
    <w:rsid w:val="008147D8"/>
    <w:rsid w:val="00822CF7"/>
    <w:rsid w:val="008241DD"/>
    <w:rsid w:val="008358F3"/>
    <w:rsid w:val="00835BA8"/>
    <w:rsid w:val="00841B7F"/>
    <w:rsid w:val="00844B93"/>
    <w:rsid w:val="008506C2"/>
    <w:rsid w:val="008524F7"/>
    <w:rsid w:val="00853FDB"/>
    <w:rsid w:val="00857D4C"/>
    <w:rsid w:val="00865380"/>
    <w:rsid w:val="00872ACB"/>
    <w:rsid w:val="00872EF2"/>
    <w:rsid w:val="008735A9"/>
    <w:rsid w:val="008803D9"/>
    <w:rsid w:val="00886AB5"/>
    <w:rsid w:val="00894A86"/>
    <w:rsid w:val="008A6471"/>
    <w:rsid w:val="008B39D5"/>
    <w:rsid w:val="008B4BE9"/>
    <w:rsid w:val="008D3395"/>
    <w:rsid w:val="008D3CE7"/>
    <w:rsid w:val="008D5F31"/>
    <w:rsid w:val="008D6485"/>
    <w:rsid w:val="008E7264"/>
    <w:rsid w:val="008E7959"/>
    <w:rsid w:val="008F149B"/>
    <w:rsid w:val="008F2B11"/>
    <w:rsid w:val="008F5FB6"/>
    <w:rsid w:val="00903413"/>
    <w:rsid w:val="00903A03"/>
    <w:rsid w:val="009177E4"/>
    <w:rsid w:val="0092004E"/>
    <w:rsid w:val="00922F45"/>
    <w:rsid w:val="00923347"/>
    <w:rsid w:val="00926B30"/>
    <w:rsid w:val="00932784"/>
    <w:rsid w:val="00934256"/>
    <w:rsid w:val="00934B1B"/>
    <w:rsid w:val="009351A0"/>
    <w:rsid w:val="00945FFF"/>
    <w:rsid w:val="00960AE2"/>
    <w:rsid w:val="00963DAF"/>
    <w:rsid w:val="00965A53"/>
    <w:rsid w:val="00967F85"/>
    <w:rsid w:val="00970F8F"/>
    <w:rsid w:val="0097246C"/>
    <w:rsid w:val="00975313"/>
    <w:rsid w:val="00980CE3"/>
    <w:rsid w:val="00983582"/>
    <w:rsid w:val="00987786"/>
    <w:rsid w:val="00991D3B"/>
    <w:rsid w:val="00993664"/>
    <w:rsid w:val="00996980"/>
    <w:rsid w:val="00996ACB"/>
    <w:rsid w:val="009A6F30"/>
    <w:rsid w:val="009B00C5"/>
    <w:rsid w:val="009B31DB"/>
    <w:rsid w:val="009B72F5"/>
    <w:rsid w:val="009C22A5"/>
    <w:rsid w:val="009C3CA2"/>
    <w:rsid w:val="009C4C78"/>
    <w:rsid w:val="009C65D9"/>
    <w:rsid w:val="009E274E"/>
    <w:rsid w:val="009E4179"/>
    <w:rsid w:val="009E5C37"/>
    <w:rsid w:val="009E7B5F"/>
    <w:rsid w:val="009F3665"/>
    <w:rsid w:val="009F54E7"/>
    <w:rsid w:val="009F5712"/>
    <w:rsid w:val="00A05BAA"/>
    <w:rsid w:val="00A07EE1"/>
    <w:rsid w:val="00A11180"/>
    <w:rsid w:val="00A13BA9"/>
    <w:rsid w:val="00A160DF"/>
    <w:rsid w:val="00A16E72"/>
    <w:rsid w:val="00A2282A"/>
    <w:rsid w:val="00A237F9"/>
    <w:rsid w:val="00A255C4"/>
    <w:rsid w:val="00A33078"/>
    <w:rsid w:val="00A34B24"/>
    <w:rsid w:val="00A41B7C"/>
    <w:rsid w:val="00A50D6D"/>
    <w:rsid w:val="00A557D6"/>
    <w:rsid w:val="00A55BCD"/>
    <w:rsid w:val="00A61173"/>
    <w:rsid w:val="00A72C8C"/>
    <w:rsid w:val="00A7375E"/>
    <w:rsid w:val="00A82D3D"/>
    <w:rsid w:val="00A83E5D"/>
    <w:rsid w:val="00A90BAB"/>
    <w:rsid w:val="00A96958"/>
    <w:rsid w:val="00AA28F2"/>
    <w:rsid w:val="00AA655C"/>
    <w:rsid w:val="00AB2400"/>
    <w:rsid w:val="00AB7DBE"/>
    <w:rsid w:val="00AC0208"/>
    <w:rsid w:val="00AC45D2"/>
    <w:rsid w:val="00AD5D91"/>
    <w:rsid w:val="00AF0EE0"/>
    <w:rsid w:val="00AF2D34"/>
    <w:rsid w:val="00AF5027"/>
    <w:rsid w:val="00B0003C"/>
    <w:rsid w:val="00B0109A"/>
    <w:rsid w:val="00B03E86"/>
    <w:rsid w:val="00B03FB1"/>
    <w:rsid w:val="00B07E80"/>
    <w:rsid w:val="00B10009"/>
    <w:rsid w:val="00B10D3F"/>
    <w:rsid w:val="00B130DD"/>
    <w:rsid w:val="00B13CF2"/>
    <w:rsid w:val="00B20AA9"/>
    <w:rsid w:val="00B2118A"/>
    <w:rsid w:val="00B2216A"/>
    <w:rsid w:val="00B23A8C"/>
    <w:rsid w:val="00B23AEE"/>
    <w:rsid w:val="00B303ED"/>
    <w:rsid w:val="00B3205F"/>
    <w:rsid w:val="00B37674"/>
    <w:rsid w:val="00B41E5B"/>
    <w:rsid w:val="00B44255"/>
    <w:rsid w:val="00B50367"/>
    <w:rsid w:val="00B5488F"/>
    <w:rsid w:val="00B55080"/>
    <w:rsid w:val="00B55DA1"/>
    <w:rsid w:val="00B617DD"/>
    <w:rsid w:val="00B70E5C"/>
    <w:rsid w:val="00B74FD7"/>
    <w:rsid w:val="00B80DFF"/>
    <w:rsid w:val="00B824D5"/>
    <w:rsid w:val="00B8390F"/>
    <w:rsid w:val="00B8671D"/>
    <w:rsid w:val="00B93283"/>
    <w:rsid w:val="00B94D63"/>
    <w:rsid w:val="00BA1E6A"/>
    <w:rsid w:val="00BA2578"/>
    <w:rsid w:val="00BA31C6"/>
    <w:rsid w:val="00BA3A8C"/>
    <w:rsid w:val="00BA4871"/>
    <w:rsid w:val="00BA4AA5"/>
    <w:rsid w:val="00BB3776"/>
    <w:rsid w:val="00BB464F"/>
    <w:rsid w:val="00BB4AE6"/>
    <w:rsid w:val="00BB5992"/>
    <w:rsid w:val="00BB784A"/>
    <w:rsid w:val="00BC1390"/>
    <w:rsid w:val="00BC2535"/>
    <w:rsid w:val="00BC6C42"/>
    <w:rsid w:val="00BD2535"/>
    <w:rsid w:val="00BD2A26"/>
    <w:rsid w:val="00BD45CA"/>
    <w:rsid w:val="00BE00A2"/>
    <w:rsid w:val="00BE027D"/>
    <w:rsid w:val="00BE41C2"/>
    <w:rsid w:val="00BF1872"/>
    <w:rsid w:val="00BF3658"/>
    <w:rsid w:val="00C0099F"/>
    <w:rsid w:val="00C020E2"/>
    <w:rsid w:val="00C02DE2"/>
    <w:rsid w:val="00C04786"/>
    <w:rsid w:val="00C07ED6"/>
    <w:rsid w:val="00C11ACC"/>
    <w:rsid w:val="00C14E66"/>
    <w:rsid w:val="00C16735"/>
    <w:rsid w:val="00C17F85"/>
    <w:rsid w:val="00C211C9"/>
    <w:rsid w:val="00C24485"/>
    <w:rsid w:val="00C247CB"/>
    <w:rsid w:val="00C3032E"/>
    <w:rsid w:val="00C320E1"/>
    <w:rsid w:val="00C356BE"/>
    <w:rsid w:val="00C35BD0"/>
    <w:rsid w:val="00C3688B"/>
    <w:rsid w:val="00C37964"/>
    <w:rsid w:val="00C4332C"/>
    <w:rsid w:val="00C43E4E"/>
    <w:rsid w:val="00C445F1"/>
    <w:rsid w:val="00C51CBF"/>
    <w:rsid w:val="00C52E69"/>
    <w:rsid w:val="00C553BB"/>
    <w:rsid w:val="00C60183"/>
    <w:rsid w:val="00C6301D"/>
    <w:rsid w:val="00C64216"/>
    <w:rsid w:val="00C64C61"/>
    <w:rsid w:val="00C70AB8"/>
    <w:rsid w:val="00C733FA"/>
    <w:rsid w:val="00C76A76"/>
    <w:rsid w:val="00C801DD"/>
    <w:rsid w:val="00C82305"/>
    <w:rsid w:val="00C82971"/>
    <w:rsid w:val="00C83CB6"/>
    <w:rsid w:val="00C90C98"/>
    <w:rsid w:val="00C93B77"/>
    <w:rsid w:val="00C94A00"/>
    <w:rsid w:val="00C95D15"/>
    <w:rsid w:val="00C9754E"/>
    <w:rsid w:val="00CA060F"/>
    <w:rsid w:val="00CA651E"/>
    <w:rsid w:val="00CA77C6"/>
    <w:rsid w:val="00CB257D"/>
    <w:rsid w:val="00CB54BA"/>
    <w:rsid w:val="00CC365A"/>
    <w:rsid w:val="00CC739B"/>
    <w:rsid w:val="00CD4521"/>
    <w:rsid w:val="00CD5098"/>
    <w:rsid w:val="00CD73B5"/>
    <w:rsid w:val="00CE0BC1"/>
    <w:rsid w:val="00CE279F"/>
    <w:rsid w:val="00CF2334"/>
    <w:rsid w:val="00CF3D4F"/>
    <w:rsid w:val="00CF3E2F"/>
    <w:rsid w:val="00CF74C4"/>
    <w:rsid w:val="00D008EB"/>
    <w:rsid w:val="00D01FE9"/>
    <w:rsid w:val="00D03D6E"/>
    <w:rsid w:val="00D04796"/>
    <w:rsid w:val="00D04DB9"/>
    <w:rsid w:val="00D05EF4"/>
    <w:rsid w:val="00D2404A"/>
    <w:rsid w:val="00D2540C"/>
    <w:rsid w:val="00D30B2E"/>
    <w:rsid w:val="00D36062"/>
    <w:rsid w:val="00D37CE4"/>
    <w:rsid w:val="00D411B2"/>
    <w:rsid w:val="00D42359"/>
    <w:rsid w:val="00D42950"/>
    <w:rsid w:val="00D45F0D"/>
    <w:rsid w:val="00D47396"/>
    <w:rsid w:val="00D520A2"/>
    <w:rsid w:val="00D551AE"/>
    <w:rsid w:val="00D56548"/>
    <w:rsid w:val="00D56962"/>
    <w:rsid w:val="00D67784"/>
    <w:rsid w:val="00D71B80"/>
    <w:rsid w:val="00D72339"/>
    <w:rsid w:val="00D73849"/>
    <w:rsid w:val="00D73FDB"/>
    <w:rsid w:val="00D75AE1"/>
    <w:rsid w:val="00D8269F"/>
    <w:rsid w:val="00D84DEE"/>
    <w:rsid w:val="00D90145"/>
    <w:rsid w:val="00DA12BC"/>
    <w:rsid w:val="00DA2BF3"/>
    <w:rsid w:val="00DA4C3C"/>
    <w:rsid w:val="00DA7467"/>
    <w:rsid w:val="00DB4660"/>
    <w:rsid w:val="00DB51FB"/>
    <w:rsid w:val="00DB66D5"/>
    <w:rsid w:val="00DC13C0"/>
    <w:rsid w:val="00DD13E8"/>
    <w:rsid w:val="00DD42C5"/>
    <w:rsid w:val="00DD4E60"/>
    <w:rsid w:val="00DD6F4C"/>
    <w:rsid w:val="00DE0E20"/>
    <w:rsid w:val="00DE5D3D"/>
    <w:rsid w:val="00DE5D9D"/>
    <w:rsid w:val="00DF1971"/>
    <w:rsid w:val="00DF7A06"/>
    <w:rsid w:val="00E01A41"/>
    <w:rsid w:val="00E03296"/>
    <w:rsid w:val="00E03EF6"/>
    <w:rsid w:val="00E06EA9"/>
    <w:rsid w:val="00E07F2D"/>
    <w:rsid w:val="00E13081"/>
    <w:rsid w:val="00E1726E"/>
    <w:rsid w:val="00E21DCC"/>
    <w:rsid w:val="00E21F13"/>
    <w:rsid w:val="00E253FD"/>
    <w:rsid w:val="00E26CD2"/>
    <w:rsid w:val="00E277F6"/>
    <w:rsid w:val="00E27DB0"/>
    <w:rsid w:val="00E36EF0"/>
    <w:rsid w:val="00E44173"/>
    <w:rsid w:val="00E47513"/>
    <w:rsid w:val="00E475D2"/>
    <w:rsid w:val="00E50D64"/>
    <w:rsid w:val="00E53EA7"/>
    <w:rsid w:val="00E549EA"/>
    <w:rsid w:val="00E67583"/>
    <w:rsid w:val="00E67DED"/>
    <w:rsid w:val="00E73DE3"/>
    <w:rsid w:val="00E753B0"/>
    <w:rsid w:val="00E768A6"/>
    <w:rsid w:val="00E826CC"/>
    <w:rsid w:val="00E83228"/>
    <w:rsid w:val="00E9334F"/>
    <w:rsid w:val="00E9724F"/>
    <w:rsid w:val="00EA3EA7"/>
    <w:rsid w:val="00EA59F4"/>
    <w:rsid w:val="00EB2EFC"/>
    <w:rsid w:val="00EB6610"/>
    <w:rsid w:val="00EC0F56"/>
    <w:rsid w:val="00EC3C9E"/>
    <w:rsid w:val="00EC3FA4"/>
    <w:rsid w:val="00EC5BF1"/>
    <w:rsid w:val="00EC65BC"/>
    <w:rsid w:val="00ED2CAE"/>
    <w:rsid w:val="00ED530E"/>
    <w:rsid w:val="00ED56AA"/>
    <w:rsid w:val="00ED7BBC"/>
    <w:rsid w:val="00EE3163"/>
    <w:rsid w:val="00EE33E9"/>
    <w:rsid w:val="00EF4533"/>
    <w:rsid w:val="00F025DF"/>
    <w:rsid w:val="00F03D8C"/>
    <w:rsid w:val="00F04B55"/>
    <w:rsid w:val="00F04BA6"/>
    <w:rsid w:val="00F10F98"/>
    <w:rsid w:val="00F135F2"/>
    <w:rsid w:val="00F17E53"/>
    <w:rsid w:val="00F272DD"/>
    <w:rsid w:val="00F3312F"/>
    <w:rsid w:val="00F33277"/>
    <w:rsid w:val="00F41F23"/>
    <w:rsid w:val="00F42D03"/>
    <w:rsid w:val="00F464F5"/>
    <w:rsid w:val="00F505D7"/>
    <w:rsid w:val="00F52B06"/>
    <w:rsid w:val="00F55384"/>
    <w:rsid w:val="00F571FA"/>
    <w:rsid w:val="00F573B2"/>
    <w:rsid w:val="00F666AE"/>
    <w:rsid w:val="00F70DD5"/>
    <w:rsid w:val="00F72BBA"/>
    <w:rsid w:val="00F73C87"/>
    <w:rsid w:val="00F7711A"/>
    <w:rsid w:val="00F773E2"/>
    <w:rsid w:val="00F77BFB"/>
    <w:rsid w:val="00F856A0"/>
    <w:rsid w:val="00F85C2B"/>
    <w:rsid w:val="00F866B1"/>
    <w:rsid w:val="00FA5113"/>
    <w:rsid w:val="00FB0BD6"/>
    <w:rsid w:val="00FB2E74"/>
    <w:rsid w:val="00FB404F"/>
    <w:rsid w:val="00FB4560"/>
    <w:rsid w:val="00FB4CA1"/>
    <w:rsid w:val="00FB4D66"/>
    <w:rsid w:val="00FC1339"/>
    <w:rsid w:val="00FC269B"/>
    <w:rsid w:val="00FC4EC7"/>
    <w:rsid w:val="00FC5C35"/>
    <w:rsid w:val="00FC6723"/>
    <w:rsid w:val="00FD18D3"/>
    <w:rsid w:val="00FD5042"/>
    <w:rsid w:val="00FE2FE9"/>
    <w:rsid w:val="00FE5A35"/>
    <w:rsid w:val="00FE7406"/>
    <w:rsid w:val="00FF00F3"/>
    <w:rsid w:val="00FF1EFC"/>
    <w:rsid w:val="00FF56F4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21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B7FE7"/>
    <w:pPr>
      <w:ind w:firstLine="709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7FE7"/>
    <w:rPr>
      <w:rFonts w:ascii="Arial" w:hAnsi="Arial" w:cs="Times New Roman"/>
      <w:sz w:val="20"/>
      <w:szCs w:val="20"/>
      <w:lang w:eastAsia="tr-TR"/>
    </w:rPr>
  </w:style>
  <w:style w:type="table" w:styleId="TableGrid">
    <w:name w:val="Table Grid"/>
    <w:basedOn w:val="TableNormal"/>
    <w:uiPriority w:val="99"/>
    <w:rsid w:val="007B7F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37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75E"/>
    <w:rPr>
      <w:rFonts w:ascii="Arial" w:hAnsi="Arial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A737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75E"/>
    <w:rPr>
      <w:rFonts w:ascii="Arial" w:hAnsi="Arial" w:cs="Times New Roman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rsid w:val="00FE74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7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18F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652</Words>
  <Characters>3722</Characters>
  <Application>Microsoft Office Outlook</Application>
  <DocSecurity>0</DocSecurity>
  <Lines>0</Lines>
  <Paragraphs>0</Paragraphs>
  <ScaleCrop>false</ScaleCrop>
  <Company>ESOGU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ÖĞRETİM YILI Güz YARIYILI SINAV PROGRAMI </dc:title>
  <dc:subject/>
  <dc:creator>Aliye</dc:creator>
  <cp:keywords/>
  <dc:description/>
  <cp:lastModifiedBy>dataes</cp:lastModifiedBy>
  <cp:revision>2</cp:revision>
  <cp:lastPrinted>2020-02-18T07:53:00Z</cp:lastPrinted>
  <dcterms:created xsi:type="dcterms:W3CDTF">2022-11-04T10:09:00Z</dcterms:created>
  <dcterms:modified xsi:type="dcterms:W3CDTF">2022-11-04T10:09:00Z</dcterms:modified>
</cp:coreProperties>
</file>