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6" w:rsidRDefault="003863A6" w:rsidP="000D1C53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:rsidR="003863A6" w:rsidRDefault="003863A6" w:rsidP="000D1C53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:rsidR="003863A6" w:rsidRDefault="003863A6" w:rsidP="000D1C53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ESKİŞEHİR OSMANGAZİ ÜNİVERSİTESİ FEN EDEBİYAT FAKÜLTESİ</w:t>
      </w:r>
    </w:p>
    <w:p w:rsidR="003863A6" w:rsidRPr="00155CAD" w:rsidRDefault="003863A6" w:rsidP="00155CAD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İSTATİSTİK BÖLÜMÜ SINAV PROGRAMI</w:t>
      </w:r>
    </w:p>
    <w:p w:rsidR="003863A6" w:rsidRPr="00863173" w:rsidRDefault="003863A6" w:rsidP="00D57938">
      <w:pPr>
        <w:widowControl/>
        <w:rPr>
          <w:rFonts w:ascii="Arial" w:hAnsi="Arial" w:cs="Arial"/>
          <w:b/>
          <w:bCs/>
          <w:sz w:val="16"/>
          <w:szCs w:val="16"/>
          <w:lang w:val="tr-TR"/>
        </w:rPr>
      </w:pPr>
      <w:r w:rsidRPr="00863173">
        <w:rPr>
          <w:rFonts w:ascii="Arial" w:hAnsi="Arial" w:cs="Arial"/>
          <w:b/>
          <w:bCs/>
          <w:sz w:val="16"/>
          <w:szCs w:val="16"/>
          <w:lang w:val="tr-TR"/>
        </w:rPr>
        <w:t>SINAV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>:</w:t>
      </w:r>
      <w:r>
        <w:rPr>
          <w:rFonts w:ascii="Arial" w:hAnsi="Arial" w:cs="Arial"/>
          <w:b/>
          <w:bCs/>
          <w:sz w:val="16"/>
          <w:szCs w:val="16"/>
          <w:lang w:val="tr-TR"/>
        </w:rPr>
        <w:t>Bütünleme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      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>DÖNEM: 20</w:t>
      </w:r>
      <w:r>
        <w:rPr>
          <w:rFonts w:ascii="Arial" w:hAnsi="Arial" w:cs="Arial"/>
          <w:b/>
          <w:bCs/>
          <w:sz w:val="16"/>
          <w:szCs w:val="16"/>
          <w:lang w:val="tr-TR"/>
        </w:rPr>
        <w:t>22-2023 BAHAR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562"/>
        <w:gridCol w:w="703"/>
        <w:gridCol w:w="1862"/>
        <w:gridCol w:w="1862"/>
        <w:gridCol w:w="1862"/>
        <w:gridCol w:w="2145"/>
      </w:tblGrid>
      <w:tr w:rsidR="003863A6" w:rsidTr="00DD6476">
        <w:tc>
          <w:tcPr>
            <w:tcW w:w="785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3863A6" w:rsidRPr="00A145E8" w:rsidRDefault="003863A6" w:rsidP="00D57938">
            <w:pPr>
              <w:widowControl/>
              <w:rPr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62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863A6" w:rsidRPr="00A145E8" w:rsidRDefault="003863A6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703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3863A6" w:rsidRPr="00A145E8" w:rsidRDefault="003863A6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1862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863A6" w:rsidRPr="00A145E8" w:rsidRDefault="003863A6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1862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3863A6" w:rsidRPr="00A145E8" w:rsidRDefault="003863A6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1862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3863A6" w:rsidRPr="00A145E8" w:rsidRDefault="003863A6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145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3863A6" w:rsidRPr="00A145E8" w:rsidRDefault="003863A6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3863A6" w:rsidRPr="00624111" w:rsidTr="00CE2ADF">
        <w:trPr>
          <w:trHeight w:val="565"/>
        </w:trPr>
        <w:tc>
          <w:tcPr>
            <w:tcW w:w="785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3863A6" w:rsidRPr="00A145E8" w:rsidRDefault="003863A6" w:rsidP="00CE2ADF">
            <w:pPr>
              <w:widowControl/>
              <w:ind w:left="113" w:right="113"/>
              <w:rPr>
                <w:b/>
                <w:bCs/>
                <w:sz w:val="16"/>
                <w:szCs w:val="16"/>
                <w:lang w:val="tr-TR"/>
              </w:rPr>
            </w:pPr>
          </w:p>
          <w:p w:rsidR="003863A6" w:rsidRPr="00A145E8" w:rsidRDefault="003863A6" w:rsidP="00CE2ADF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 xml:space="preserve">12 TEMMUZ </w:t>
            </w:r>
            <w:r w:rsidRPr="00A145E8">
              <w:rPr>
                <w:b/>
                <w:bCs/>
                <w:sz w:val="16"/>
                <w:szCs w:val="16"/>
                <w:lang w:val="tr-TR"/>
              </w:rPr>
              <w:t>202</w:t>
            </w:r>
            <w:r>
              <w:rPr>
                <w:b/>
                <w:bCs/>
                <w:sz w:val="16"/>
                <w:szCs w:val="16"/>
                <w:lang w:val="tr-TR"/>
              </w:rPr>
              <w:t>3</w:t>
            </w:r>
          </w:p>
        </w:tc>
        <w:tc>
          <w:tcPr>
            <w:tcW w:w="56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3863A6" w:rsidRPr="00A145E8" w:rsidRDefault="003863A6" w:rsidP="006B6F9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A6" w:rsidRPr="00A145E8" w:rsidRDefault="003863A6" w:rsidP="00B6094D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CE2ADF" w:rsidRDefault="003863A6" w:rsidP="00A145E8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CE2ADF">
              <w:rPr>
                <w:b/>
                <w:sz w:val="16"/>
                <w:szCs w:val="16"/>
                <w:lang w:val="tr-TR"/>
              </w:rPr>
              <w:t>İngilizce II</w:t>
            </w:r>
          </w:p>
          <w:p w:rsidR="003863A6" w:rsidRPr="00A145E8" w:rsidRDefault="003863A6" w:rsidP="00A145E8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CE2ADF">
              <w:rPr>
                <w:b/>
                <w:sz w:val="16"/>
                <w:szCs w:val="16"/>
                <w:lang w:val="tr-TR"/>
              </w:rPr>
              <w:t>Saat (9:00-16:00)</w:t>
            </w: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155CA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B90FC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B6094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Tr="00E63DB2">
        <w:trPr>
          <w:trHeight w:val="483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10.00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Olasılık II (A / B)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Tr="00AE2F64">
        <w:trPr>
          <w:trHeight w:val="40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Deney Tasarımı II</w:t>
            </w:r>
          </w:p>
        </w:tc>
      </w:tr>
      <w:tr w:rsidR="003863A6" w:rsidTr="00AE2F64">
        <w:trPr>
          <w:trHeight w:val="40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Genel İstatistik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Tr="00624AFD">
        <w:trPr>
          <w:trHeight w:val="624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24AF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 xml:space="preserve">Matematiksel İstatistik II </w:t>
            </w:r>
          </w:p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(A / B)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Tr="00AE2F64">
        <w:trPr>
          <w:trHeight w:val="454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CE2ADF" w:rsidRDefault="003863A6" w:rsidP="006B6F9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CE2ADF">
              <w:rPr>
                <w:b/>
                <w:sz w:val="16"/>
                <w:szCs w:val="16"/>
                <w:lang w:val="tr-TR"/>
              </w:rPr>
              <w:t>Türk Dili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Zorunlu Seçmeli</w:t>
            </w:r>
          </w:p>
        </w:tc>
      </w:tr>
      <w:tr w:rsidR="003863A6" w:rsidRPr="00624111" w:rsidTr="00AE2F64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Ekonomiye Giriş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624111" w:rsidRDefault="003863A6" w:rsidP="00624111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İstatistiksel Hesaplama II</w:t>
            </w:r>
          </w:p>
        </w:tc>
      </w:tr>
      <w:tr w:rsidR="003863A6" w:rsidRPr="00827295" w:rsidTr="00AE2F64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62411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Karar Kuramı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RPr="003E0DAC" w:rsidTr="00E63DB2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Kalite Kontrol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Veri Madenciliğine Giriş</w:t>
            </w:r>
          </w:p>
        </w:tc>
      </w:tr>
      <w:tr w:rsidR="003863A6" w:rsidRPr="003E0DAC" w:rsidTr="00E63DB2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18.00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Zaman Serileri Analizi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RPr="003E0DAC" w:rsidTr="00E63DB2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19:00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63A6" w:rsidRPr="00A145E8" w:rsidRDefault="003863A6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863A6" w:rsidRPr="00A145E8" w:rsidRDefault="003863A6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Finansal Ekonomi</w:t>
            </w:r>
          </w:p>
        </w:tc>
      </w:tr>
      <w:tr w:rsidR="003863A6" w:rsidTr="00CE2ADF">
        <w:trPr>
          <w:trHeight w:val="401"/>
        </w:trPr>
        <w:tc>
          <w:tcPr>
            <w:tcW w:w="785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3863A6" w:rsidRPr="00A145E8" w:rsidRDefault="003863A6" w:rsidP="00CE2ADF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13</w:t>
            </w:r>
            <w:r w:rsidRPr="00A145E8">
              <w:rPr>
                <w:b/>
                <w:bCs/>
                <w:sz w:val="16"/>
                <w:szCs w:val="16"/>
                <w:lang w:val="tr-TR"/>
              </w:rPr>
              <w:t xml:space="preserve"> T</w:t>
            </w:r>
            <w:r>
              <w:rPr>
                <w:b/>
                <w:bCs/>
                <w:sz w:val="16"/>
                <w:szCs w:val="16"/>
                <w:lang w:val="tr-TR"/>
              </w:rPr>
              <w:t>EMMUZ</w:t>
            </w:r>
            <w:r w:rsidRPr="00A145E8">
              <w:rPr>
                <w:b/>
                <w:bCs/>
                <w:sz w:val="16"/>
                <w:szCs w:val="16"/>
                <w:lang w:val="tr-TR"/>
              </w:rPr>
              <w:t xml:space="preserve"> 202</w:t>
            </w:r>
            <w:r>
              <w:rPr>
                <w:b/>
                <w:bCs/>
                <w:sz w:val="16"/>
                <w:szCs w:val="16"/>
                <w:lang w:val="tr-TR"/>
              </w:rPr>
              <w:t>3</w:t>
            </w:r>
          </w:p>
        </w:tc>
        <w:tc>
          <w:tcPr>
            <w:tcW w:w="56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3863A6" w:rsidRPr="00A145E8" w:rsidRDefault="003863A6" w:rsidP="006B6F9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2411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Analize Giriş II</w:t>
            </w: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Teknik İngilizce I</w:t>
            </w: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Tr="00AE2F64">
        <w:trPr>
          <w:trHeight w:val="401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10.00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Parametrik Olmayan İst.Tek.</w:t>
            </w:r>
          </w:p>
        </w:tc>
      </w:tr>
      <w:tr w:rsidR="003863A6" w:rsidTr="00AE2F64">
        <w:trPr>
          <w:trHeight w:val="409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3D4855" w:rsidRDefault="003863A6" w:rsidP="002D6CF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665ADB" w:rsidRDefault="003863A6" w:rsidP="00594D4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Yöneylem Araştırması II</w:t>
            </w:r>
          </w:p>
          <w:p w:rsidR="003863A6" w:rsidRPr="00A145E8" w:rsidRDefault="003863A6" w:rsidP="00594D4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(A / B)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RPr="000222D8" w:rsidTr="00AE2F64">
        <w:trPr>
          <w:trHeight w:val="409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İşletmeye Giriş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Sigorta İstatistiği ve Aktüerya</w:t>
            </w:r>
          </w:p>
        </w:tc>
      </w:tr>
      <w:tr w:rsidR="003863A6" w:rsidTr="00B96CB9">
        <w:trPr>
          <w:trHeight w:val="785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0222D8">
            <w:pPr>
              <w:widowControl/>
              <w:spacing w:before="120" w:after="120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CB2273" w:rsidRDefault="003863A6" w:rsidP="00B96CB9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CB2273">
              <w:rPr>
                <w:b/>
                <w:sz w:val="16"/>
                <w:szCs w:val="16"/>
                <w:lang w:val="tr-TR"/>
              </w:rPr>
              <w:t>Bahçe Bak.ve Ser. II</w:t>
            </w:r>
          </w:p>
          <w:p w:rsidR="003863A6" w:rsidRPr="00CB2273" w:rsidRDefault="003863A6" w:rsidP="00B96CB9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CB2273">
              <w:rPr>
                <w:b/>
                <w:sz w:val="16"/>
                <w:szCs w:val="16"/>
                <w:lang w:val="tr-TR"/>
              </w:rPr>
              <w:t>İlk Yardım II</w:t>
            </w:r>
          </w:p>
          <w:p w:rsidR="003863A6" w:rsidRPr="00A145E8" w:rsidRDefault="003863A6" w:rsidP="00B96CB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CB2273">
              <w:rPr>
                <w:b/>
                <w:sz w:val="16"/>
                <w:szCs w:val="16"/>
                <w:lang w:val="tr-TR"/>
              </w:rPr>
              <w:t>Sağlıklı Beslenme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8810AF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Programlama Dilleri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8810AF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Ekonometri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0222D8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Tr="006B6F96">
        <w:trPr>
          <w:trHeight w:val="442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CE2ADF" w:rsidRDefault="003863A6" w:rsidP="00CE2ADF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CE2ADF">
              <w:rPr>
                <w:b/>
                <w:sz w:val="16"/>
                <w:szCs w:val="16"/>
                <w:lang w:val="tr-TR"/>
              </w:rPr>
              <w:t>AİİT II</w:t>
            </w:r>
          </w:p>
          <w:p w:rsidR="003863A6" w:rsidRPr="00CE2ADF" w:rsidRDefault="003863A6" w:rsidP="00CE2ADF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CE2ADF">
              <w:rPr>
                <w:b/>
                <w:sz w:val="16"/>
                <w:szCs w:val="16"/>
                <w:lang w:val="tr-TR"/>
              </w:rPr>
              <w:t>Saat (14:00-18:00)</w:t>
            </w:r>
          </w:p>
          <w:p w:rsidR="003863A6" w:rsidRPr="00A145E8" w:rsidRDefault="003863A6" w:rsidP="00CE2ADF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CE2ADF">
              <w:rPr>
                <w:b/>
                <w:sz w:val="16"/>
                <w:szCs w:val="16"/>
                <w:lang w:val="tr-TR"/>
              </w:rPr>
              <w:t>Online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0B51B3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Pazarlama Arş.İst.Tek.II</w:t>
            </w:r>
          </w:p>
        </w:tc>
      </w:tr>
      <w:tr w:rsidR="003863A6" w:rsidTr="00AE2F64">
        <w:trPr>
          <w:trHeight w:val="34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Bilgisayar Programlama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RPr="00B229F1" w:rsidTr="00AE2F64">
        <w:trPr>
          <w:trHeight w:val="34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665ADB" w:rsidRDefault="003863A6" w:rsidP="00594D4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Veri Analizi /</w:t>
            </w:r>
          </w:p>
          <w:p w:rsidR="003863A6" w:rsidRPr="00A145E8" w:rsidRDefault="003863A6" w:rsidP="00594D4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Hipotez Testleri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RPr="00B229F1" w:rsidTr="00AE2F64">
        <w:trPr>
          <w:trHeight w:val="385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Temel İstatistik (A / B)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863A6" w:rsidRPr="00665ADB" w:rsidRDefault="003863A6" w:rsidP="00441EB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R Prog. ile İst. Anz. II</w:t>
            </w:r>
          </w:p>
        </w:tc>
      </w:tr>
      <w:tr w:rsidR="003863A6" w:rsidRPr="00B229F1" w:rsidTr="00AE2F64">
        <w:trPr>
          <w:trHeight w:val="385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18.00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6F752A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65ADB">
              <w:rPr>
                <w:sz w:val="16"/>
                <w:szCs w:val="16"/>
                <w:lang w:val="tr-TR"/>
              </w:rPr>
              <w:t>Örnekleme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863A6" w:rsidRPr="00B229F1" w:rsidTr="00AE2F64">
        <w:trPr>
          <w:trHeight w:val="385"/>
        </w:trPr>
        <w:tc>
          <w:tcPr>
            <w:tcW w:w="785" w:type="dxa"/>
            <w:vMerge/>
            <w:tcBorders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19.00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8810AF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863A6" w:rsidRPr="00A145E8" w:rsidRDefault="003863A6" w:rsidP="008810AF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3863A6" w:rsidRPr="00A145E8" w:rsidRDefault="003863A6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3863A6" w:rsidRDefault="003863A6" w:rsidP="00786A47">
      <w:pPr>
        <w:rPr>
          <w:lang w:val="tr-TR"/>
        </w:rPr>
      </w:pPr>
    </w:p>
    <w:sectPr w:rsidR="003863A6" w:rsidSect="00BC2E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GwNLSwtDQxNDMwtrBQ0lEKTi0uzszPAykwrAUAerpGeSwAAAA="/>
  </w:docVars>
  <w:rsids>
    <w:rsidRoot w:val="00002D8E"/>
    <w:rsid w:val="00002D8E"/>
    <w:rsid w:val="000222D8"/>
    <w:rsid w:val="00056E9A"/>
    <w:rsid w:val="00057DE1"/>
    <w:rsid w:val="00060115"/>
    <w:rsid w:val="000B51B3"/>
    <w:rsid w:val="000D1C53"/>
    <w:rsid w:val="000F7A94"/>
    <w:rsid w:val="001463DC"/>
    <w:rsid w:val="00155CAD"/>
    <w:rsid w:val="00170AAE"/>
    <w:rsid w:val="00183036"/>
    <w:rsid w:val="001906B7"/>
    <w:rsid w:val="001A77F6"/>
    <w:rsid w:val="001E3E7F"/>
    <w:rsid w:val="001F3264"/>
    <w:rsid w:val="00212A54"/>
    <w:rsid w:val="00244B46"/>
    <w:rsid w:val="00266B89"/>
    <w:rsid w:val="002B2515"/>
    <w:rsid w:val="002C59B7"/>
    <w:rsid w:val="002D6CF1"/>
    <w:rsid w:val="002E4F8D"/>
    <w:rsid w:val="002F12FC"/>
    <w:rsid w:val="003269A3"/>
    <w:rsid w:val="0038390F"/>
    <w:rsid w:val="003863A6"/>
    <w:rsid w:val="00387346"/>
    <w:rsid w:val="003A5F6E"/>
    <w:rsid w:val="003B324A"/>
    <w:rsid w:val="003D4855"/>
    <w:rsid w:val="003E0DAC"/>
    <w:rsid w:val="003E3D9D"/>
    <w:rsid w:val="00406B60"/>
    <w:rsid w:val="00425564"/>
    <w:rsid w:val="00432992"/>
    <w:rsid w:val="00441EBD"/>
    <w:rsid w:val="00447585"/>
    <w:rsid w:val="00453851"/>
    <w:rsid w:val="00463C69"/>
    <w:rsid w:val="00465AF6"/>
    <w:rsid w:val="00485479"/>
    <w:rsid w:val="004A527F"/>
    <w:rsid w:val="00506215"/>
    <w:rsid w:val="00534FDB"/>
    <w:rsid w:val="00537B55"/>
    <w:rsid w:val="00557F97"/>
    <w:rsid w:val="0057527F"/>
    <w:rsid w:val="005807F0"/>
    <w:rsid w:val="00594D4A"/>
    <w:rsid w:val="005D5D0B"/>
    <w:rsid w:val="005D7E32"/>
    <w:rsid w:val="005E6C82"/>
    <w:rsid w:val="006222FB"/>
    <w:rsid w:val="00624111"/>
    <w:rsid w:val="00624AFD"/>
    <w:rsid w:val="00644CE8"/>
    <w:rsid w:val="00665ADB"/>
    <w:rsid w:val="00676AF1"/>
    <w:rsid w:val="00694A9E"/>
    <w:rsid w:val="006B6F96"/>
    <w:rsid w:val="006D331B"/>
    <w:rsid w:val="006F752A"/>
    <w:rsid w:val="0072135F"/>
    <w:rsid w:val="007433D3"/>
    <w:rsid w:val="00777061"/>
    <w:rsid w:val="0078484F"/>
    <w:rsid w:val="00786A47"/>
    <w:rsid w:val="007C01C2"/>
    <w:rsid w:val="007E6C03"/>
    <w:rsid w:val="007F1590"/>
    <w:rsid w:val="00825C84"/>
    <w:rsid w:val="0082632B"/>
    <w:rsid w:val="00826726"/>
    <w:rsid w:val="00827295"/>
    <w:rsid w:val="0083505D"/>
    <w:rsid w:val="0085281C"/>
    <w:rsid w:val="00863173"/>
    <w:rsid w:val="008810AF"/>
    <w:rsid w:val="00892275"/>
    <w:rsid w:val="00896CD8"/>
    <w:rsid w:val="008C3612"/>
    <w:rsid w:val="008E3D2E"/>
    <w:rsid w:val="0091611A"/>
    <w:rsid w:val="00937E6A"/>
    <w:rsid w:val="0098067E"/>
    <w:rsid w:val="00992ACD"/>
    <w:rsid w:val="009D4979"/>
    <w:rsid w:val="009F0F82"/>
    <w:rsid w:val="00A06912"/>
    <w:rsid w:val="00A145E8"/>
    <w:rsid w:val="00A14A11"/>
    <w:rsid w:val="00A1752F"/>
    <w:rsid w:val="00A23A60"/>
    <w:rsid w:val="00A837BB"/>
    <w:rsid w:val="00AC250E"/>
    <w:rsid w:val="00AE2026"/>
    <w:rsid w:val="00AE2A80"/>
    <w:rsid w:val="00AE2F64"/>
    <w:rsid w:val="00AE653B"/>
    <w:rsid w:val="00AE6972"/>
    <w:rsid w:val="00AF7F62"/>
    <w:rsid w:val="00B229F1"/>
    <w:rsid w:val="00B53710"/>
    <w:rsid w:val="00B6094D"/>
    <w:rsid w:val="00B6198E"/>
    <w:rsid w:val="00B670F3"/>
    <w:rsid w:val="00B70D43"/>
    <w:rsid w:val="00B87668"/>
    <w:rsid w:val="00B90FC1"/>
    <w:rsid w:val="00B96CB9"/>
    <w:rsid w:val="00BA7DA3"/>
    <w:rsid w:val="00BB4FF8"/>
    <w:rsid w:val="00BC2E42"/>
    <w:rsid w:val="00C12B55"/>
    <w:rsid w:val="00C14257"/>
    <w:rsid w:val="00C14A73"/>
    <w:rsid w:val="00C33126"/>
    <w:rsid w:val="00C643AA"/>
    <w:rsid w:val="00CB2273"/>
    <w:rsid w:val="00CD7AE4"/>
    <w:rsid w:val="00CE2ADF"/>
    <w:rsid w:val="00CF5BC6"/>
    <w:rsid w:val="00D36C0E"/>
    <w:rsid w:val="00D57938"/>
    <w:rsid w:val="00D93093"/>
    <w:rsid w:val="00D968A9"/>
    <w:rsid w:val="00DB4BE9"/>
    <w:rsid w:val="00DC0397"/>
    <w:rsid w:val="00DD6476"/>
    <w:rsid w:val="00DF728A"/>
    <w:rsid w:val="00E03889"/>
    <w:rsid w:val="00E118CA"/>
    <w:rsid w:val="00E16077"/>
    <w:rsid w:val="00E3276B"/>
    <w:rsid w:val="00E63DB2"/>
    <w:rsid w:val="00E83F47"/>
    <w:rsid w:val="00E940B9"/>
    <w:rsid w:val="00EB32F0"/>
    <w:rsid w:val="00ED60B5"/>
    <w:rsid w:val="00F0616D"/>
    <w:rsid w:val="00F718B2"/>
    <w:rsid w:val="00F854C1"/>
    <w:rsid w:val="00F91054"/>
    <w:rsid w:val="00FC1D79"/>
    <w:rsid w:val="00FD2F31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3D2E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3D2E"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2992"/>
    <w:rPr>
      <w:rFonts w:cs="Times New Roman"/>
      <w:sz w:val="16"/>
      <w:lang w:val="en-AU"/>
    </w:rPr>
  </w:style>
  <w:style w:type="table" w:styleId="TableGrid">
    <w:name w:val="Table Grid"/>
    <w:basedOn w:val="TableNormal"/>
    <w:uiPriority w:val="99"/>
    <w:rsid w:val="0043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2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180</Words>
  <Characters>1026</Characters>
  <Application>Microsoft Office Outlook</Application>
  <DocSecurity>0</DocSecurity>
  <Lines>0</Lines>
  <Paragraphs>0</Paragraphs>
  <ScaleCrop>false</ScaleCrop>
  <Company>OGU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dataes</cp:lastModifiedBy>
  <cp:revision>7</cp:revision>
  <cp:lastPrinted>2023-03-02T13:06:00Z</cp:lastPrinted>
  <dcterms:created xsi:type="dcterms:W3CDTF">2023-03-02T13:03:00Z</dcterms:created>
  <dcterms:modified xsi:type="dcterms:W3CDTF">2023-03-17T12:40:00Z</dcterms:modified>
</cp:coreProperties>
</file>