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25" w:rsidRPr="002078F3" w:rsidRDefault="00BB6825" w:rsidP="002078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2022-2023</w:t>
      </w:r>
      <w:r>
        <w:rPr>
          <w:rFonts w:ascii="Times New Roman" w:hAnsi="Times New Roman"/>
          <w:b/>
          <w:sz w:val="24"/>
          <w:szCs w:val="24"/>
        </w:rPr>
        <w:t xml:space="preserve"> BAHAR</w:t>
      </w:r>
      <w:r w:rsidRPr="002078F3">
        <w:rPr>
          <w:rFonts w:ascii="Times New Roman" w:hAnsi="Times New Roman"/>
          <w:b/>
          <w:sz w:val="24"/>
          <w:szCs w:val="24"/>
        </w:rPr>
        <w:t xml:space="preserve"> DÖNEMİ KAYIT DANIŞMANLIKLARI </w:t>
      </w:r>
    </w:p>
    <w:p w:rsidR="00BB6825" w:rsidRPr="002078F3" w:rsidRDefault="00BB6825" w:rsidP="002078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825" w:rsidRPr="002078F3" w:rsidRDefault="00BB6825" w:rsidP="002078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1. SINIF (2022 GİRİŞLİLER)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078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Dr. Öğretim Üyesi Sevgi ABDALLA</w:t>
      </w:r>
    </w:p>
    <w:p w:rsidR="00BB6825" w:rsidRPr="002078F3" w:rsidRDefault="00BB6825" w:rsidP="002078F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2. SINIF (2021 GİRİŞLİLER)</w:t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Arş.Gör.Dr. Gamze GÜVEN</w:t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3.SINIF (2020 GİRİŞLİLER)</w:t>
      </w:r>
      <w:r w:rsidRPr="002078F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078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Arş. Gör.Dr. Selim DÖNMEZ</w:t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BB6825" w:rsidRPr="002078F3" w:rsidRDefault="00BB6825" w:rsidP="002078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4. SINIF (2019 GİRİŞLİLER)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Arş.Gör.Barış ERGÜL</w:t>
      </w:r>
    </w:p>
    <w:p w:rsidR="00BB6825" w:rsidRPr="002962AC" w:rsidRDefault="00BB6825" w:rsidP="002962A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</w:p>
    <w:p w:rsidR="00BB6825" w:rsidRDefault="00BB6825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4 + SINIF (2018 GİRİŞLİLER)</w:t>
      </w:r>
      <w:r w:rsidRPr="002962A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sz w:val="24"/>
          <w:szCs w:val="24"/>
        </w:rPr>
        <w:t xml:space="preserve">    Dr. Öğretim Üyesi Özer ÖZAYDIN </w:t>
      </w:r>
      <w:r w:rsidRPr="002962A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BB6825" w:rsidRDefault="00BB6825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B6825" w:rsidRPr="002962AC" w:rsidRDefault="00BB6825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4+ SINIF (2017 GİRİŞLİLER)  </w:t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sz w:val="24"/>
          <w:szCs w:val="24"/>
        </w:rPr>
        <w:t xml:space="preserve">    Dr. Öğretim Üyesi Gaye K.ÇATALBAŞ</w:t>
      </w:r>
    </w:p>
    <w:p w:rsidR="00BB6825" w:rsidRPr="002962AC" w:rsidRDefault="00BB6825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4+ SINIF (2016 GİRİŞLİLER)  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078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 xml:space="preserve">Arş. Gör.Dr. Zeynep İLHAN </w:t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4+ SINIF (2015 ve 2014 GİRİŞLİLER) </w:t>
      </w:r>
      <w:r w:rsidRPr="002078F3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078F3">
        <w:rPr>
          <w:rFonts w:ascii="Times New Roman" w:hAnsi="Times New Roman"/>
          <w:sz w:val="24"/>
          <w:szCs w:val="24"/>
        </w:rPr>
        <w:t>Arş.Gör.Barış ERGÜL</w:t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4+ SINIF (2013 ve ÖNCESİ GİRİŞLİLER)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078F3">
        <w:rPr>
          <w:rFonts w:ascii="Times New Roman" w:hAnsi="Times New Roman"/>
          <w:b/>
          <w:sz w:val="24"/>
          <w:szCs w:val="24"/>
        </w:rPr>
        <w:t xml:space="preserve"> </w:t>
      </w:r>
      <w:r w:rsidRPr="002078F3">
        <w:rPr>
          <w:rFonts w:ascii="Times New Roman" w:hAnsi="Times New Roman"/>
          <w:sz w:val="24"/>
          <w:szCs w:val="24"/>
        </w:rPr>
        <w:t>Arş.Gör.Dr. Gamze GÜVEN</w:t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YÜKSEK LİSANS </w:t>
      </w:r>
      <w:r>
        <w:rPr>
          <w:rFonts w:ascii="Times New Roman" w:hAnsi="Times New Roman"/>
          <w:b/>
          <w:sz w:val="24"/>
          <w:szCs w:val="24"/>
        </w:rPr>
        <w:t>VE</w:t>
      </w:r>
      <w:r w:rsidRPr="002078F3">
        <w:rPr>
          <w:rFonts w:ascii="Times New Roman" w:hAnsi="Times New Roman"/>
          <w:b/>
          <w:sz w:val="24"/>
          <w:szCs w:val="24"/>
        </w:rPr>
        <w:t xml:space="preserve"> DOKTORA </w:t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YANDAL </w:t>
      </w:r>
      <w:r>
        <w:rPr>
          <w:rFonts w:ascii="Times New Roman" w:hAnsi="Times New Roman"/>
          <w:b/>
          <w:sz w:val="24"/>
          <w:szCs w:val="24"/>
        </w:rPr>
        <w:t>VE</w:t>
      </w:r>
      <w:r w:rsidRPr="002078F3">
        <w:rPr>
          <w:rFonts w:ascii="Times New Roman" w:hAnsi="Times New Roman"/>
          <w:b/>
          <w:sz w:val="24"/>
          <w:szCs w:val="24"/>
        </w:rPr>
        <w:t xml:space="preserve"> ÇİFT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78F3">
        <w:rPr>
          <w:rFonts w:ascii="Times New Roman" w:hAnsi="Times New Roman"/>
          <w:b/>
          <w:sz w:val="24"/>
          <w:szCs w:val="24"/>
        </w:rPr>
        <w:t>ANADAL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078F3">
        <w:rPr>
          <w:rFonts w:ascii="Times New Roman" w:hAnsi="Times New Roman"/>
          <w:sz w:val="24"/>
          <w:szCs w:val="24"/>
        </w:rPr>
        <w:t>Öğr. Gör. Ali ATALAY</w:t>
      </w: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B6825" w:rsidRPr="002078F3" w:rsidRDefault="00BB6825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EŞDEĞERLİK</w:t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2078F3">
        <w:rPr>
          <w:rFonts w:ascii="Times New Roman" w:hAnsi="Times New Roman"/>
          <w:sz w:val="24"/>
          <w:szCs w:val="24"/>
        </w:rPr>
        <w:t>Arş. Gör.Dr. Zeynep İLHAN</w:t>
      </w:r>
    </w:p>
    <w:p w:rsidR="00BB6825" w:rsidRPr="002078F3" w:rsidRDefault="00BB6825" w:rsidP="002078F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BB6825" w:rsidRPr="002078F3" w:rsidRDefault="00BB6825" w:rsidP="002078F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BB6825" w:rsidRPr="00164F6B" w:rsidRDefault="00BB6825" w:rsidP="00164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BB6825" w:rsidRPr="00164F6B" w:rsidSect="00D0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6B"/>
    <w:rsid w:val="00004C52"/>
    <w:rsid w:val="00011717"/>
    <w:rsid w:val="00031F92"/>
    <w:rsid w:val="0005020B"/>
    <w:rsid w:val="00114C74"/>
    <w:rsid w:val="00122B0C"/>
    <w:rsid w:val="00161A3D"/>
    <w:rsid w:val="00164F6B"/>
    <w:rsid w:val="002078F3"/>
    <w:rsid w:val="00207A12"/>
    <w:rsid w:val="00230A8C"/>
    <w:rsid w:val="002962AC"/>
    <w:rsid w:val="00365C68"/>
    <w:rsid w:val="00404206"/>
    <w:rsid w:val="00476053"/>
    <w:rsid w:val="004B63B4"/>
    <w:rsid w:val="00563F4A"/>
    <w:rsid w:val="0057079C"/>
    <w:rsid w:val="00645D63"/>
    <w:rsid w:val="00672137"/>
    <w:rsid w:val="0074652C"/>
    <w:rsid w:val="007C7120"/>
    <w:rsid w:val="0080271E"/>
    <w:rsid w:val="00864939"/>
    <w:rsid w:val="0089400E"/>
    <w:rsid w:val="00941AE0"/>
    <w:rsid w:val="009460BD"/>
    <w:rsid w:val="00976985"/>
    <w:rsid w:val="00A66241"/>
    <w:rsid w:val="00A80117"/>
    <w:rsid w:val="00BB6825"/>
    <w:rsid w:val="00BD2253"/>
    <w:rsid w:val="00C24120"/>
    <w:rsid w:val="00C3034F"/>
    <w:rsid w:val="00C625B9"/>
    <w:rsid w:val="00CD6145"/>
    <w:rsid w:val="00D00E6F"/>
    <w:rsid w:val="00D07B3D"/>
    <w:rsid w:val="00D62FAC"/>
    <w:rsid w:val="00D84340"/>
    <w:rsid w:val="00DC7C2E"/>
    <w:rsid w:val="00E32B27"/>
    <w:rsid w:val="00F70075"/>
    <w:rsid w:val="00F76E66"/>
    <w:rsid w:val="00F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79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79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79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079C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57079C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079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079C"/>
    <w:rPr>
      <w:rFonts w:eastAsia="Times New Roman" w:cs="Times New Roman"/>
      <w:color w:val="5A5A5A"/>
      <w:spacing w:val="15"/>
    </w:rPr>
  </w:style>
  <w:style w:type="paragraph" w:styleId="Title">
    <w:name w:val="Title"/>
    <w:basedOn w:val="Normal"/>
    <w:next w:val="Normal"/>
    <w:link w:val="TitleChar"/>
    <w:uiPriority w:val="99"/>
    <w:qFormat/>
    <w:rsid w:val="0057079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079C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0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DÖNEMİ KAYIT DANIŞMANLIKLARI </dc:title>
  <dc:subject/>
  <dc:creator>Administrator</dc:creator>
  <cp:keywords/>
  <dc:description/>
  <cp:lastModifiedBy>dataes</cp:lastModifiedBy>
  <cp:revision>2</cp:revision>
  <cp:lastPrinted>2020-09-22T08:44:00Z</cp:lastPrinted>
  <dcterms:created xsi:type="dcterms:W3CDTF">2023-01-31T08:36:00Z</dcterms:created>
  <dcterms:modified xsi:type="dcterms:W3CDTF">2023-01-31T08:36:00Z</dcterms:modified>
</cp:coreProperties>
</file>