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50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1333"/>
        <w:gridCol w:w="1817"/>
        <w:gridCol w:w="1728"/>
        <w:gridCol w:w="1980"/>
        <w:gridCol w:w="2377"/>
      </w:tblGrid>
      <w:tr w:rsidR="00F800F8" w:rsidRPr="00A54641" w:rsidTr="00283D4B">
        <w:trPr>
          <w:cantSplit/>
          <w:trHeight w:val="46"/>
        </w:trPr>
        <w:tc>
          <w:tcPr>
            <w:tcW w:w="9827" w:type="dxa"/>
            <w:gridSpan w:val="6"/>
          </w:tcPr>
          <w:p w:rsidR="00F800F8" w:rsidRPr="000645E0" w:rsidRDefault="00F800F8" w:rsidP="00EF7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20"/>
                <w:szCs w:val="20"/>
                <w:u w:val="single"/>
                <w:lang w:eastAsia="tr-TR"/>
              </w:rPr>
              <w:t>İSTATİSTİK BÖLÜMÜ 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tr-TR"/>
              </w:rPr>
              <w:t>21</w:t>
            </w:r>
            <w:r w:rsidRPr="000645E0">
              <w:rPr>
                <w:rFonts w:ascii="Times New Roman" w:hAnsi="Times New Roman"/>
                <w:b/>
                <w:sz w:val="20"/>
                <w:szCs w:val="20"/>
                <w:u w:val="single"/>
                <w:lang w:eastAsia="tr-TR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tr-TR"/>
              </w:rPr>
              <w:t>22</w:t>
            </w:r>
            <w:r w:rsidRPr="000645E0">
              <w:rPr>
                <w:rFonts w:ascii="Times New Roman" w:hAnsi="Times New Roman"/>
                <w:b/>
                <w:sz w:val="20"/>
                <w:szCs w:val="20"/>
                <w:u w:val="single"/>
                <w:lang w:eastAsia="tr-TR"/>
              </w:rPr>
              <w:t xml:space="preserve"> ÖĞRETİM YILI YAZ DÖNEMİ DERS PROGRAMI</w:t>
            </w:r>
          </w:p>
        </w:tc>
      </w:tr>
      <w:tr w:rsidR="00F800F8" w:rsidRPr="00A54641" w:rsidTr="009E2630">
        <w:trPr>
          <w:trHeight w:val="259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F800F8" w:rsidRPr="000645E0" w:rsidRDefault="00F800F8" w:rsidP="0028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GÜN</w:t>
            </w:r>
          </w:p>
        </w:tc>
        <w:tc>
          <w:tcPr>
            <w:tcW w:w="1333" w:type="dxa"/>
            <w:tcBorders>
              <w:top w:val="dashDotStroked" w:sz="24" w:space="0" w:color="auto"/>
            </w:tcBorders>
          </w:tcPr>
          <w:p w:rsidR="00F800F8" w:rsidRPr="000645E0" w:rsidRDefault="00F800F8" w:rsidP="00283D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SAAT</w:t>
            </w:r>
          </w:p>
        </w:tc>
        <w:tc>
          <w:tcPr>
            <w:tcW w:w="1817" w:type="dxa"/>
            <w:tcBorders>
              <w:top w:val="dashDotStroked" w:sz="24" w:space="0" w:color="auto"/>
            </w:tcBorders>
          </w:tcPr>
          <w:p w:rsidR="00F800F8" w:rsidRPr="000645E0" w:rsidRDefault="00F800F8" w:rsidP="0028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I. SINIF</w:t>
            </w:r>
          </w:p>
        </w:tc>
        <w:tc>
          <w:tcPr>
            <w:tcW w:w="1728" w:type="dxa"/>
            <w:tcBorders>
              <w:top w:val="dashDotStroked" w:sz="24" w:space="0" w:color="auto"/>
            </w:tcBorders>
          </w:tcPr>
          <w:p w:rsidR="00F800F8" w:rsidRPr="000645E0" w:rsidRDefault="00F800F8" w:rsidP="0028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2. SINIF</w:t>
            </w:r>
          </w:p>
        </w:tc>
        <w:tc>
          <w:tcPr>
            <w:tcW w:w="1980" w:type="dxa"/>
            <w:tcBorders>
              <w:top w:val="dashDotStroked" w:sz="24" w:space="0" w:color="auto"/>
            </w:tcBorders>
          </w:tcPr>
          <w:p w:rsidR="00F800F8" w:rsidRPr="000645E0" w:rsidRDefault="00F800F8" w:rsidP="0028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3. SINIF</w:t>
            </w:r>
          </w:p>
        </w:tc>
        <w:tc>
          <w:tcPr>
            <w:tcW w:w="2377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F800F8" w:rsidRPr="000645E0" w:rsidRDefault="00F800F8" w:rsidP="00283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4. SINIF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7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1333" w:type="dxa"/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Z</w:t>
            </w: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E9444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E9444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Betimsel İstatistik</w:t>
            </w: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E9444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T</w:t>
            </w: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E9444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16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16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S</w:t>
            </w: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İ</w:t>
            </w: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47D9E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bottom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20.15. –  21.00</w:t>
            </w:r>
          </w:p>
        </w:tc>
        <w:tc>
          <w:tcPr>
            <w:tcW w:w="1817" w:type="dxa"/>
            <w:tcBorders>
              <w:bottom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bottom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dashDotStroked" w:sz="24" w:space="0" w:color="auto"/>
            </w:tcBorders>
            <w:shd w:val="clear" w:color="auto" w:fill="FFFFFF"/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19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nil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F800F8" w:rsidRPr="000645E0" w:rsidRDefault="00F800F8" w:rsidP="00A47D9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C5F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S</w:t>
            </w:r>
          </w:p>
        </w:tc>
        <w:tc>
          <w:tcPr>
            <w:tcW w:w="1333" w:type="dxa"/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AC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AC5F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L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6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I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61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bottom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bottom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bottom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dashDotStroked" w:sz="24" w:space="0" w:color="auto"/>
            </w:tcBorders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74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top w:val="nil"/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top w:val="nil"/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112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Ç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Par. Olm. İst. Tek.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Ş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213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B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Betimsel İstatistik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69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 </w:t>
            </w: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C21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C21BCF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86"/>
        </w:trPr>
        <w:tc>
          <w:tcPr>
            <w:tcW w:w="592" w:type="dxa"/>
            <w:tcBorders>
              <w:top w:val="dashDotStroked" w:sz="24" w:space="0" w:color="auto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top w:val="nil"/>
              <w:right w:val="dashDotStroked" w:sz="24" w:space="0" w:color="auto"/>
            </w:tcBorders>
          </w:tcPr>
          <w:p w:rsidR="00F800F8" w:rsidRPr="000645E0" w:rsidRDefault="00F800F8" w:rsidP="00E9444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125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P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E9444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7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E9444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R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7D3887">
              <w:rPr>
                <w:rFonts w:ascii="Times New Roman" w:hAnsi="Times New Roman"/>
                <w:sz w:val="16"/>
                <w:szCs w:val="16"/>
              </w:rPr>
              <w:t>Temel İst</w:t>
            </w:r>
            <w:r>
              <w:rPr>
                <w:rFonts w:ascii="Times New Roman" w:hAnsi="Times New Roman"/>
                <w:sz w:val="16"/>
                <w:szCs w:val="16"/>
              </w:rPr>
              <w:t>atistik</w:t>
            </w: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Ş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 </w:t>
            </w: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 </w:t>
            </w: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Bilg. Prog. Giriş  </w:t>
            </w: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Anz.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B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E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20.15 –  21.00</w:t>
            </w:r>
          </w:p>
        </w:tc>
        <w:tc>
          <w:tcPr>
            <w:tcW w:w="1817" w:type="dxa"/>
            <w:tcBorders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dashDotStroked" w:sz="24" w:space="0" w:color="auto"/>
            </w:tcBorders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19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08.15 – 09.00</w:t>
            </w:r>
          </w:p>
        </w:tc>
        <w:tc>
          <w:tcPr>
            <w:tcW w:w="1817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top w:val="nil"/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09.00 – 09.45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10.00 – 10.45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10.45 – 11.30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C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11.45 – 12.30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U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12.30 – 13.15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M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13.30 – 14.15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shd w:val="clear" w:color="auto" w:fill="FFFFFF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b/>
                <w:sz w:val="16"/>
                <w:szCs w:val="20"/>
                <w:lang w:eastAsia="tr-TR"/>
              </w:rPr>
              <w:t>A</w:t>
            </w: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14.15 – 15.00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15.15 – 16.00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16.00 – 16.45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17.00 – 17.45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Prog.Dilleri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17.45 – 18.30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46"/>
        </w:trPr>
        <w:tc>
          <w:tcPr>
            <w:tcW w:w="592" w:type="dxa"/>
            <w:tcBorders>
              <w:top w:val="nil"/>
              <w:left w:val="dashDotStroked" w:sz="24" w:space="0" w:color="auto"/>
              <w:bottom w:val="nil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18.45 – 19.30</w:t>
            </w:r>
          </w:p>
        </w:tc>
        <w:tc>
          <w:tcPr>
            <w:tcW w:w="1817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</w:tcPr>
          <w:p w:rsidR="00F800F8" w:rsidRPr="000645E0" w:rsidRDefault="00F800F8" w:rsidP="006B21AE">
            <w:pPr>
              <w:spacing w:after="0" w:line="240" w:lineRule="auto"/>
              <w:ind w:right="-407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F800F8" w:rsidRPr="00A54641" w:rsidTr="009E2630">
        <w:trPr>
          <w:trHeight w:val="216"/>
        </w:trPr>
        <w:tc>
          <w:tcPr>
            <w:tcW w:w="592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333" w:type="dxa"/>
            <w:tcBorders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tr-TR"/>
              </w:rPr>
            </w:pPr>
            <w:r w:rsidRPr="000645E0">
              <w:rPr>
                <w:rFonts w:ascii="Times New Roman" w:hAnsi="Times New Roman"/>
                <w:sz w:val="16"/>
                <w:szCs w:val="20"/>
                <w:lang w:eastAsia="tr-TR"/>
              </w:rPr>
              <w:t>19.30 –  20.15</w:t>
            </w:r>
          </w:p>
        </w:tc>
        <w:tc>
          <w:tcPr>
            <w:tcW w:w="1817" w:type="dxa"/>
            <w:tcBorders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bottom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237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F800F8" w:rsidRPr="000645E0" w:rsidRDefault="00F800F8" w:rsidP="006B21AE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F800F8" w:rsidRPr="000645E0" w:rsidRDefault="00F800F8" w:rsidP="00283D4B">
      <w:pPr>
        <w:rPr>
          <w:rFonts w:ascii="Times New Roman" w:hAnsi="Times New Roman"/>
          <w:sz w:val="16"/>
          <w:szCs w:val="20"/>
        </w:rPr>
      </w:pPr>
    </w:p>
    <w:sectPr w:rsidR="00F800F8" w:rsidRPr="000645E0" w:rsidSect="00283D4B"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F8" w:rsidRDefault="00F800F8" w:rsidP="00283D4B">
      <w:pPr>
        <w:spacing w:after="0" w:line="240" w:lineRule="auto"/>
      </w:pPr>
      <w:r>
        <w:separator/>
      </w:r>
    </w:p>
  </w:endnote>
  <w:endnote w:type="continuationSeparator" w:id="0">
    <w:p w:rsidR="00F800F8" w:rsidRDefault="00F800F8" w:rsidP="002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F8" w:rsidRDefault="00F800F8" w:rsidP="00283D4B">
      <w:pPr>
        <w:spacing w:after="0" w:line="240" w:lineRule="auto"/>
      </w:pPr>
      <w:r>
        <w:separator/>
      </w:r>
    </w:p>
  </w:footnote>
  <w:footnote w:type="continuationSeparator" w:id="0">
    <w:p w:rsidR="00F800F8" w:rsidRDefault="00F800F8" w:rsidP="00283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DA1t7QwNTcxNDc0MTFT0lEKTi0uzszPAykwqQUAyZ1dTiwAAAA="/>
  </w:docVars>
  <w:rsids>
    <w:rsidRoot w:val="007572DA"/>
    <w:rsid w:val="000645E0"/>
    <w:rsid w:val="0009494A"/>
    <w:rsid w:val="000E59BA"/>
    <w:rsid w:val="000F77AC"/>
    <w:rsid w:val="000F7A4B"/>
    <w:rsid w:val="00122725"/>
    <w:rsid w:val="00122EEA"/>
    <w:rsid w:val="001234F7"/>
    <w:rsid w:val="00134728"/>
    <w:rsid w:val="001B7417"/>
    <w:rsid w:val="00200CE1"/>
    <w:rsid w:val="00235C10"/>
    <w:rsid w:val="002461C2"/>
    <w:rsid w:val="00262F42"/>
    <w:rsid w:val="00262F8A"/>
    <w:rsid w:val="00283D4B"/>
    <w:rsid w:val="002F3A4D"/>
    <w:rsid w:val="0037106B"/>
    <w:rsid w:val="00377C08"/>
    <w:rsid w:val="00391189"/>
    <w:rsid w:val="003B5CFF"/>
    <w:rsid w:val="004213BB"/>
    <w:rsid w:val="00442F50"/>
    <w:rsid w:val="00444ACB"/>
    <w:rsid w:val="004958F5"/>
    <w:rsid w:val="004B6854"/>
    <w:rsid w:val="00507050"/>
    <w:rsid w:val="00507345"/>
    <w:rsid w:val="00555015"/>
    <w:rsid w:val="00570CA3"/>
    <w:rsid w:val="005E4047"/>
    <w:rsid w:val="006527E0"/>
    <w:rsid w:val="006B21AE"/>
    <w:rsid w:val="006C1944"/>
    <w:rsid w:val="00736669"/>
    <w:rsid w:val="007472A7"/>
    <w:rsid w:val="007572DA"/>
    <w:rsid w:val="007630F2"/>
    <w:rsid w:val="00765320"/>
    <w:rsid w:val="007A332C"/>
    <w:rsid w:val="007C1503"/>
    <w:rsid w:val="007C5661"/>
    <w:rsid w:val="007D3887"/>
    <w:rsid w:val="007E529B"/>
    <w:rsid w:val="00817DF6"/>
    <w:rsid w:val="008265EA"/>
    <w:rsid w:val="008A6B5B"/>
    <w:rsid w:val="0094025D"/>
    <w:rsid w:val="00965217"/>
    <w:rsid w:val="009E2630"/>
    <w:rsid w:val="00A20184"/>
    <w:rsid w:val="00A47D9E"/>
    <w:rsid w:val="00A54641"/>
    <w:rsid w:val="00A73423"/>
    <w:rsid w:val="00A90E38"/>
    <w:rsid w:val="00AC5FCF"/>
    <w:rsid w:val="00AF5538"/>
    <w:rsid w:val="00B53876"/>
    <w:rsid w:val="00BA6844"/>
    <w:rsid w:val="00BD08C5"/>
    <w:rsid w:val="00C21BCF"/>
    <w:rsid w:val="00C4617E"/>
    <w:rsid w:val="00C461E4"/>
    <w:rsid w:val="00C734CE"/>
    <w:rsid w:val="00C7664B"/>
    <w:rsid w:val="00C847C2"/>
    <w:rsid w:val="00CB0661"/>
    <w:rsid w:val="00CB7A64"/>
    <w:rsid w:val="00CF4123"/>
    <w:rsid w:val="00D57232"/>
    <w:rsid w:val="00DB567C"/>
    <w:rsid w:val="00DD1F54"/>
    <w:rsid w:val="00DD42CD"/>
    <w:rsid w:val="00DE17F2"/>
    <w:rsid w:val="00DF2919"/>
    <w:rsid w:val="00DF7F58"/>
    <w:rsid w:val="00E072A0"/>
    <w:rsid w:val="00E631F4"/>
    <w:rsid w:val="00E9059F"/>
    <w:rsid w:val="00E94442"/>
    <w:rsid w:val="00EF7F66"/>
    <w:rsid w:val="00F800F8"/>
    <w:rsid w:val="00F852CD"/>
    <w:rsid w:val="00F91EA9"/>
    <w:rsid w:val="00FB78FB"/>
    <w:rsid w:val="00FC390B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D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D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542</Words>
  <Characters>3094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2018-2019 ÖĞRETİM YILI YAZ DÖNEMİ DERS PROGRAMI</dc:title>
  <dc:subject/>
  <dc:creator>Administrator</dc:creator>
  <cp:keywords/>
  <dc:description/>
  <cp:lastModifiedBy>dataes</cp:lastModifiedBy>
  <cp:revision>5</cp:revision>
  <cp:lastPrinted>2022-06-29T12:04:00Z</cp:lastPrinted>
  <dcterms:created xsi:type="dcterms:W3CDTF">2022-06-27T13:27:00Z</dcterms:created>
  <dcterms:modified xsi:type="dcterms:W3CDTF">2022-06-29T12:08:00Z</dcterms:modified>
</cp:coreProperties>
</file>