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60" w:rsidRDefault="00A23A60" w:rsidP="000D1C53">
      <w:pPr>
        <w:widowControl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</w:p>
    <w:p w:rsidR="00A23A60" w:rsidRDefault="00A23A60" w:rsidP="000D1C53">
      <w:pPr>
        <w:widowControl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</w:p>
    <w:p w:rsidR="00A23A60" w:rsidRDefault="00A23A60" w:rsidP="000D1C53">
      <w:pPr>
        <w:widowControl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ESKİŞEHİR OSMANGAZİ ÜNİVERSİTESİ FEN EDEBİYAT FAKÜLTESİ</w:t>
      </w:r>
    </w:p>
    <w:p w:rsidR="00A23A60" w:rsidRPr="00155CAD" w:rsidRDefault="00A23A60" w:rsidP="00155CAD">
      <w:pPr>
        <w:widowControl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İSTATİSTİK BÖLÜMÜ SINAV PROGRAMI</w:t>
      </w:r>
    </w:p>
    <w:p w:rsidR="00A23A60" w:rsidRPr="00863173" w:rsidRDefault="00A23A60" w:rsidP="00D57938">
      <w:pPr>
        <w:widowControl/>
        <w:rPr>
          <w:rFonts w:ascii="Arial" w:hAnsi="Arial" w:cs="Arial"/>
          <w:b/>
          <w:bCs/>
          <w:sz w:val="16"/>
          <w:szCs w:val="16"/>
          <w:lang w:val="tr-TR"/>
        </w:rPr>
      </w:pPr>
      <w:r w:rsidRPr="00863173">
        <w:rPr>
          <w:rFonts w:ascii="Arial" w:hAnsi="Arial" w:cs="Arial"/>
          <w:b/>
          <w:bCs/>
          <w:sz w:val="16"/>
          <w:szCs w:val="16"/>
          <w:lang w:val="tr-TR"/>
        </w:rPr>
        <w:t>SINAV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>:</w:t>
      </w:r>
      <w:r>
        <w:rPr>
          <w:rFonts w:ascii="Arial" w:hAnsi="Arial" w:cs="Arial"/>
          <w:b/>
          <w:bCs/>
          <w:sz w:val="16"/>
          <w:szCs w:val="16"/>
          <w:lang w:val="tr-TR"/>
        </w:rPr>
        <w:t>Bütünleme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 xml:space="preserve">    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      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>DÖNEM: 20</w:t>
      </w:r>
      <w:r>
        <w:rPr>
          <w:rFonts w:ascii="Arial" w:hAnsi="Arial" w:cs="Arial"/>
          <w:b/>
          <w:bCs/>
          <w:sz w:val="16"/>
          <w:szCs w:val="16"/>
          <w:lang w:val="tr-TR"/>
        </w:rPr>
        <w:t>21-2022 BAHAR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562"/>
        <w:gridCol w:w="703"/>
        <w:gridCol w:w="1862"/>
        <w:gridCol w:w="1862"/>
        <w:gridCol w:w="1862"/>
        <w:gridCol w:w="2145"/>
      </w:tblGrid>
      <w:tr w:rsidR="00A23A60" w:rsidTr="00DD6476">
        <w:tc>
          <w:tcPr>
            <w:tcW w:w="785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A23A60" w:rsidRPr="00A145E8" w:rsidRDefault="00A23A60" w:rsidP="00D57938">
            <w:pPr>
              <w:widowControl/>
              <w:rPr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562" w:type="dxa"/>
            <w:tcBorders>
              <w:top w:val="doub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A23A60" w:rsidRPr="00A145E8" w:rsidRDefault="00A23A60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Gün</w:t>
            </w:r>
          </w:p>
        </w:tc>
        <w:tc>
          <w:tcPr>
            <w:tcW w:w="703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A23A60" w:rsidRPr="00A145E8" w:rsidRDefault="00A23A60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1862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23A60" w:rsidRPr="00A145E8" w:rsidRDefault="00A23A60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1. Sınıf</w:t>
            </w:r>
          </w:p>
        </w:tc>
        <w:tc>
          <w:tcPr>
            <w:tcW w:w="1862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A23A60" w:rsidRPr="00A145E8" w:rsidRDefault="00A23A60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2. Sınıf</w:t>
            </w:r>
          </w:p>
        </w:tc>
        <w:tc>
          <w:tcPr>
            <w:tcW w:w="1862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A23A60" w:rsidRPr="00A145E8" w:rsidRDefault="00A23A60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3.Sınıf</w:t>
            </w:r>
          </w:p>
        </w:tc>
        <w:tc>
          <w:tcPr>
            <w:tcW w:w="2145" w:type="dxa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:rsidR="00A23A60" w:rsidRPr="00A145E8" w:rsidRDefault="00A23A60" w:rsidP="00D57938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4. Sınıf</w:t>
            </w:r>
          </w:p>
        </w:tc>
      </w:tr>
      <w:tr w:rsidR="00A23A60" w:rsidRPr="00624111" w:rsidTr="006B6F96">
        <w:trPr>
          <w:trHeight w:val="565"/>
        </w:trPr>
        <w:tc>
          <w:tcPr>
            <w:tcW w:w="785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AE2F64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AE2F64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AE2F64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AE2F64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AE2F64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AE2F64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6</w:t>
            </w:r>
            <w:r w:rsidRPr="00A145E8">
              <w:rPr>
                <w:b/>
                <w:bCs/>
                <w:sz w:val="16"/>
                <w:szCs w:val="16"/>
                <w:lang w:val="tr-TR"/>
              </w:rPr>
              <w:t xml:space="preserve"> Temmuz 202</w:t>
            </w:r>
            <w:r>
              <w:rPr>
                <w:b/>
                <w:bCs/>
                <w:sz w:val="16"/>
                <w:szCs w:val="16"/>
                <w:lang w:val="tr-TR"/>
              </w:rPr>
              <w:t>2</w:t>
            </w:r>
          </w:p>
        </w:tc>
        <w:tc>
          <w:tcPr>
            <w:tcW w:w="56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A23A60" w:rsidRPr="00A145E8" w:rsidRDefault="00A23A60" w:rsidP="006B6F9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A60" w:rsidRPr="00A145E8" w:rsidRDefault="00A23A60" w:rsidP="00B6094D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A145E8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Genel İstatistik</w:t>
            </w: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155CA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B90FC1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B6094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Tr="00E63DB2">
        <w:trPr>
          <w:trHeight w:val="483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10.00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Karar Kuramı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Finansal Ekonomi</w:t>
            </w:r>
          </w:p>
        </w:tc>
      </w:tr>
      <w:tr w:rsidR="00A23A60" w:rsidTr="00AE2F64">
        <w:trPr>
          <w:trHeight w:val="407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0B51B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0B51B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0B51B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Yöneylem Arş. II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0B51B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Tr="00AE2F64">
        <w:trPr>
          <w:trHeight w:val="407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Deney Tasarımı II</w:t>
            </w:r>
          </w:p>
        </w:tc>
      </w:tr>
      <w:tr w:rsidR="00A23A60" w:rsidTr="00624AFD">
        <w:trPr>
          <w:trHeight w:val="624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Default="00A23A60" w:rsidP="00624AFD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3D4855">
              <w:rPr>
                <w:b/>
                <w:sz w:val="16"/>
                <w:szCs w:val="16"/>
                <w:lang w:val="tr-TR"/>
              </w:rPr>
              <w:t xml:space="preserve">A.İ.İ.T.II </w:t>
            </w:r>
          </w:p>
          <w:p w:rsidR="00A23A60" w:rsidRPr="003D4855" w:rsidRDefault="00A23A60" w:rsidP="00624AFD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3D4855">
              <w:rPr>
                <w:b/>
                <w:sz w:val="16"/>
                <w:szCs w:val="16"/>
                <w:lang w:val="tr-TR"/>
              </w:rPr>
              <w:t>UZEMOYS üzerinden</w:t>
            </w:r>
          </w:p>
          <w:p w:rsidR="00A23A60" w:rsidRPr="00A145E8" w:rsidRDefault="00A23A60" w:rsidP="00624AFD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b/>
                <w:sz w:val="16"/>
                <w:szCs w:val="16"/>
                <w:lang w:val="tr-TR"/>
              </w:rPr>
              <w:t>(Saat:1</w:t>
            </w:r>
            <w:r>
              <w:rPr>
                <w:b/>
                <w:sz w:val="16"/>
                <w:szCs w:val="16"/>
                <w:lang w:val="tr-TR"/>
              </w:rPr>
              <w:t>3</w:t>
            </w:r>
            <w:r w:rsidRPr="003D4855">
              <w:rPr>
                <w:b/>
                <w:sz w:val="16"/>
                <w:szCs w:val="16"/>
                <w:lang w:val="tr-TR"/>
              </w:rPr>
              <w:t>:00-1</w:t>
            </w:r>
            <w:r>
              <w:rPr>
                <w:b/>
                <w:sz w:val="16"/>
                <w:szCs w:val="16"/>
                <w:lang w:val="tr-TR"/>
              </w:rPr>
              <w:t>7</w:t>
            </w:r>
            <w:r w:rsidRPr="003D4855">
              <w:rPr>
                <w:b/>
                <w:sz w:val="16"/>
                <w:szCs w:val="16"/>
                <w:lang w:val="tr-TR"/>
              </w:rPr>
              <w:t>:00</w:t>
            </w:r>
            <w:r>
              <w:rPr>
                <w:b/>
                <w:sz w:val="16"/>
                <w:szCs w:val="16"/>
                <w:lang w:val="tr-TR"/>
              </w:rPr>
              <w:t>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Tr="00AE2F64">
        <w:trPr>
          <w:trHeight w:val="454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Analize Gir.II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3D4855">
              <w:rPr>
                <w:sz w:val="16"/>
                <w:szCs w:val="16"/>
                <w:lang w:val="tr-TR"/>
              </w:rPr>
              <w:t>(A/B</w:t>
            </w:r>
            <w:r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RPr="00624111" w:rsidTr="00AE2F64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624111" w:rsidRDefault="00A23A60" w:rsidP="00624111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Teknik İngilizce I (A / B)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RPr="00827295" w:rsidTr="00AE2F64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3D4855" w:rsidRDefault="00A23A60" w:rsidP="00624111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3D4855">
              <w:rPr>
                <w:b/>
                <w:sz w:val="16"/>
                <w:szCs w:val="16"/>
                <w:lang w:val="tr-TR"/>
              </w:rPr>
              <w:t>Türk Dili II</w:t>
            </w:r>
          </w:p>
          <w:p w:rsidR="00A23A60" w:rsidRPr="00A145E8" w:rsidRDefault="00A23A60" w:rsidP="00624111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b/>
                <w:sz w:val="16"/>
                <w:szCs w:val="16"/>
                <w:lang w:val="tr-TR"/>
              </w:rPr>
              <w:t>UZEMOYS üzerinden (Saat:1</w:t>
            </w:r>
            <w:r>
              <w:rPr>
                <w:b/>
                <w:sz w:val="16"/>
                <w:szCs w:val="16"/>
                <w:lang w:val="tr-TR"/>
              </w:rPr>
              <w:t>6</w:t>
            </w:r>
            <w:r w:rsidRPr="003D4855">
              <w:rPr>
                <w:b/>
                <w:sz w:val="16"/>
                <w:szCs w:val="16"/>
                <w:lang w:val="tr-TR"/>
              </w:rPr>
              <w:t>.00-20:00)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Mat. İst. II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RPr="003E0DAC" w:rsidTr="00E63DB2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Bilgisayar Prog.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Matlab ile İst.Veri Anz.II</w:t>
            </w:r>
          </w:p>
        </w:tc>
      </w:tr>
      <w:tr w:rsidR="00A23A60" w:rsidRPr="003E0DAC" w:rsidTr="00E63DB2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18.00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 xml:space="preserve">Örnekleme II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Stokastik Süreçler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RPr="003E0DAC" w:rsidTr="00E63DB2">
        <w:trPr>
          <w:trHeight w:val="450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19:00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9F0F8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9F0F8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3A60" w:rsidRPr="00A145E8" w:rsidRDefault="00A23A60" w:rsidP="009F0F8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A23A60" w:rsidRPr="00A145E8" w:rsidRDefault="00A23A60" w:rsidP="009F0F8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AE2026">
              <w:rPr>
                <w:sz w:val="16"/>
                <w:szCs w:val="16"/>
                <w:lang w:val="tr-TR"/>
              </w:rPr>
              <w:t>Parametrik Olm.İst.Tek.</w:t>
            </w:r>
          </w:p>
        </w:tc>
      </w:tr>
      <w:tr w:rsidR="00A23A60" w:rsidTr="006B6F96">
        <w:trPr>
          <w:trHeight w:val="401"/>
        </w:trPr>
        <w:tc>
          <w:tcPr>
            <w:tcW w:w="785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7</w:t>
            </w:r>
            <w:r w:rsidRPr="00A145E8">
              <w:rPr>
                <w:b/>
                <w:bCs/>
                <w:sz w:val="16"/>
                <w:szCs w:val="16"/>
                <w:lang w:val="tr-TR"/>
              </w:rPr>
              <w:t xml:space="preserve"> Temmuz 202</w:t>
            </w:r>
            <w:r>
              <w:rPr>
                <w:b/>
                <w:bCs/>
                <w:sz w:val="16"/>
                <w:szCs w:val="16"/>
                <w:lang w:val="tr-TR"/>
              </w:rPr>
              <w:t>2</w:t>
            </w:r>
          </w:p>
        </w:tc>
        <w:tc>
          <w:tcPr>
            <w:tcW w:w="562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A23A60" w:rsidRPr="00A145E8" w:rsidRDefault="00A23A60" w:rsidP="006B6F96">
            <w:pPr>
              <w:widowControl/>
              <w:ind w:left="113" w:right="113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1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24111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A145E8">
              <w:rPr>
                <w:b/>
                <w:sz w:val="16"/>
                <w:szCs w:val="16"/>
                <w:lang w:val="tr-TR"/>
              </w:rPr>
              <w:t>İngilizce II</w:t>
            </w:r>
          </w:p>
          <w:p w:rsidR="00A23A60" w:rsidRPr="00A145E8" w:rsidRDefault="00A23A60" w:rsidP="00624111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Çevrimiçi</w:t>
            </w:r>
          </w:p>
          <w:p w:rsidR="00A23A60" w:rsidRPr="00A145E8" w:rsidRDefault="00A23A60" w:rsidP="00624111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A145E8">
              <w:rPr>
                <w:b/>
                <w:sz w:val="16"/>
                <w:szCs w:val="16"/>
                <w:lang w:val="tr-TR"/>
              </w:rPr>
              <w:t>(Saat:9:00-1</w:t>
            </w:r>
            <w:r>
              <w:rPr>
                <w:b/>
                <w:sz w:val="16"/>
                <w:szCs w:val="16"/>
                <w:lang w:val="tr-TR"/>
              </w:rPr>
              <w:t>6</w:t>
            </w:r>
            <w:r w:rsidRPr="00A145E8">
              <w:rPr>
                <w:b/>
                <w:sz w:val="16"/>
                <w:szCs w:val="16"/>
                <w:lang w:val="tr-TR"/>
              </w:rPr>
              <w:t>:00)</w:t>
            </w: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Tr="00AE2F64">
        <w:trPr>
          <w:trHeight w:val="401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10.00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Ekonometri (A/B)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Tr="00AE2F64">
        <w:trPr>
          <w:trHeight w:val="409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3D4855" w:rsidRDefault="00A23A60" w:rsidP="002D6CF1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Temel İst. (A / B)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R Prog. ile İst.Anz. II</w:t>
            </w:r>
          </w:p>
        </w:tc>
      </w:tr>
      <w:tr w:rsidR="00A23A60" w:rsidRPr="000222D8" w:rsidTr="00AE2F64">
        <w:trPr>
          <w:trHeight w:val="409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Zaman Serileri Anz.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Veri  Analizi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Tr="00B96CB9">
        <w:trPr>
          <w:trHeight w:val="785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0222D8">
            <w:pPr>
              <w:widowControl/>
              <w:spacing w:before="120" w:after="120"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3D4855" w:rsidRDefault="00A23A60" w:rsidP="00827295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Bah.Bak.ve Ser.II/</w:t>
            </w:r>
          </w:p>
          <w:p w:rsidR="00A23A60" w:rsidRPr="003D4855" w:rsidRDefault="00A23A60" w:rsidP="00827295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3D4855">
              <w:rPr>
                <w:b/>
                <w:sz w:val="16"/>
                <w:szCs w:val="16"/>
                <w:lang w:val="tr-TR"/>
              </w:rPr>
              <w:t xml:space="preserve"> İlk Yardım II / </w:t>
            </w:r>
          </w:p>
          <w:p w:rsidR="00A23A60" w:rsidRPr="003D4855" w:rsidRDefault="00A23A60" w:rsidP="00B96CB9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3D4855">
              <w:rPr>
                <w:b/>
                <w:sz w:val="16"/>
                <w:szCs w:val="16"/>
                <w:lang w:val="tr-TR"/>
              </w:rPr>
              <w:t>Sağlıklı Bes. II</w:t>
            </w:r>
          </w:p>
          <w:p w:rsidR="00A23A60" w:rsidRPr="00A145E8" w:rsidRDefault="00A23A60" w:rsidP="00B96CB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b/>
                <w:sz w:val="16"/>
                <w:szCs w:val="16"/>
                <w:lang w:val="tr-TR"/>
              </w:rPr>
              <w:t>(Saat:1</w:t>
            </w:r>
            <w:r>
              <w:rPr>
                <w:b/>
                <w:sz w:val="16"/>
                <w:szCs w:val="16"/>
                <w:lang w:val="tr-TR"/>
              </w:rPr>
              <w:t>3</w:t>
            </w:r>
            <w:r w:rsidRPr="003D4855">
              <w:rPr>
                <w:b/>
                <w:sz w:val="16"/>
                <w:szCs w:val="16"/>
                <w:lang w:val="tr-TR"/>
              </w:rPr>
              <w:t>:00)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0222D8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0222D8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0222D8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Tr="006B6F96">
        <w:trPr>
          <w:trHeight w:val="442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14.00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0B51B3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Olasılık II (A/B)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0B51B3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0B51B3">
            <w:pPr>
              <w:widowControl/>
              <w:spacing w:before="120" w:after="120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Tr="00AE2F64">
        <w:trPr>
          <w:trHeight w:val="347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İşletmeye Giriş 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7E6C0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Sigorta İst. ve Aktüerya</w:t>
            </w:r>
          </w:p>
        </w:tc>
      </w:tr>
      <w:tr w:rsidR="00A23A60" w:rsidRPr="00B229F1" w:rsidTr="00AE2F64">
        <w:trPr>
          <w:trHeight w:val="347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16.00</w:t>
            </w:r>
          </w:p>
        </w:tc>
        <w:tc>
          <w:tcPr>
            <w:tcW w:w="18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Prog Dil. II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3D4855">
              <w:rPr>
                <w:sz w:val="16"/>
                <w:szCs w:val="16"/>
                <w:lang w:val="tr-TR"/>
              </w:rPr>
              <w:t>Kalite Kontrol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RPr="00B229F1" w:rsidTr="00AE2F64">
        <w:trPr>
          <w:trHeight w:val="385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A145E8">
              <w:rPr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6F752A">
              <w:rPr>
                <w:sz w:val="16"/>
                <w:szCs w:val="16"/>
                <w:lang w:val="tr-TR"/>
              </w:rPr>
              <w:t>Ekonomiye Giriş II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23A60" w:rsidRPr="00B229F1" w:rsidTr="00AE2F64">
        <w:trPr>
          <w:trHeight w:val="385"/>
        </w:trPr>
        <w:tc>
          <w:tcPr>
            <w:tcW w:w="785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18.00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6F752A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İstatistiksel Hesaplama II</w:t>
            </w:r>
          </w:p>
        </w:tc>
      </w:tr>
      <w:tr w:rsidR="00A23A60" w:rsidRPr="00B229F1" w:rsidTr="00AE2F64">
        <w:trPr>
          <w:trHeight w:val="385"/>
        </w:trPr>
        <w:tc>
          <w:tcPr>
            <w:tcW w:w="785" w:type="dxa"/>
            <w:vMerge/>
            <w:tcBorders>
              <w:left w:val="doub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562" w:type="dxa"/>
            <w:vMerge/>
            <w:tcBorders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19.00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A23A60" w:rsidRPr="00A145E8" w:rsidRDefault="00A23A60" w:rsidP="006B6F9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Zorunlu Seçmeli</w:t>
            </w:r>
          </w:p>
        </w:tc>
      </w:tr>
    </w:tbl>
    <w:p w:rsidR="00A23A60" w:rsidRDefault="00A23A60" w:rsidP="00786A47">
      <w:pPr>
        <w:rPr>
          <w:lang w:val="tr-TR"/>
        </w:rPr>
      </w:pPr>
    </w:p>
    <w:sectPr w:rsidR="00A23A60" w:rsidSect="00BC2E4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jGwNLSwtDQxNDMwtrBQ0lEKTi0uzszPAykwrAUAerpGeSwAAAA="/>
  </w:docVars>
  <w:rsids>
    <w:rsidRoot w:val="00002D8E"/>
    <w:rsid w:val="00002D8E"/>
    <w:rsid w:val="000222D8"/>
    <w:rsid w:val="00056E9A"/>
    <w:rsid w:val="00057DE1"/>
    <w:rsid w:val="00060115"/>
    <w:rsid w:val="000B51B3"/>
    <w:rsid w:val="000D1C53"/>
    <w:rsid w:val="001463DC"/>
    <w:rsid w:val="00155CAD"/>
    <w:rsid w:val="00170AAE"/>
    <w:rsid w:val="00183036"/>
    <w:rsid w:val="001906B7"/>
    <w:rsid w:val="001A77F6"/>
    <w:rsid w:val="001E3E7F"/>
    <w:rsid w:val="00212A54"/>
    <w:rsid w:val="002B2515"/>
    <w:rsid w:val="002C59B7"/>
    <w:rsid w:val="002D6CF1"/>
    <w:rsid w:val="002E4F8D"/>
    <w:rsid w:val="002F12FC"/>
    <w:rsid w:val="003269A3"/>
    <w:rsid w:val="0038390F"/>
    <w:rsid w:val="003A5F6E"/>
    <w:rsid w:val="003B324A"/>
    <w:rsid w:val="003D4855"/>
    <w:rsid w:val="003E0DAC"/>
    <w:rsid w:val="003E3D9D"/>
    <w:rsid w:val="00406B60"/>
    <w:rsid w:val="00425564"/>
    <w:rsid w:val="00432992"/>
    <w:rsid w:val="00447585"/>
    <w:rsid w:val="00453851"/>
    <w:rsid w:val="00463C69"/>
    <w:rsid w:val="00465AF6"/>
    <w:rsid w:val="00485479"/>
    <w:rsid w:val="004A527F"/>
    <w:rsid w:val="00506215"/>
    <w:rsid w:val="00534FDB"/>
    <w:rsid w:val="00537B55"/>
    <w:rsid w:val="00557F97"/>
    <w:rsid w:val="0057527F"/>
    <w:rsid w:val="005807F0"/>
    <w:rsid w:val="005D5D0B"/>
    <w:rsid w:val="005D7E32"/>
    <w:rsid w:val="006222FB"/>
    <w:rsid w:val="00624111"/>
    <w:rsid w:val="00624AFD"/>
    <w:rsid w:val="00644CE8"/>
    <w:rsid w:val="00676AF1"/>
    <w:rsid w:val="00694A9E"/>
    <w:rsid w:val="006B6F96"/>
    <w:rsid w:val="006F752A"/>
    <w:rsid w:val="0072135F"/>
    <w:rsid w:val="007433D3"/>
    <w:rsid w:val="00777061"/>
    <w:rsid w:val="0078484F"/>
    <w:rsid w:val="00786A47"/>
    <w:rsid w:val="007C01C2"/>
    <w:rsid w:val="007E6C03"/>
    <w:rsid w:val="007F1590"/>
    <w:rsid w:val="00825C84"/>
    <w:rsid w:val="0082632B"/>
    <w:rsid w:val="00826726"/>
    <w:rsid w:val="00827295"/>
    <w:rsid w:val="0085281C"/>
    <w:rsid w:val="00863173"/>
    <w:rsid w:val="00892275"/>
    <w:rsid w:val="00896CD8"/>
    <w:rsid w:val="008C3612"/>
    <w:rsid w:val="008E3D2E"/>
    <w:rsid w:val="0091611A"/>
    <w:rsid w:val="0098067E"/>
    <w:rsid w:val="00992ACD"/>
    <w:rsid w:val="009F0F82"/>
    <w:rsid w:val="00A06912"/>
    <w:rsid w:val="00A145E8"/>
    <w:rsid w:val="00A14A11"/>
    <w:rsid w:val="00A1752F"/>
    <w:rsid w:val="00A23A60"/>
    <w:rsid w:val="00A837BB"/>
    <w:rsid w:val="00AC250E"/>
    <w:rsid w:val="00AE2026"/>
    <w:rsid w:val="00AE2A80"/>
    <w:rsid w:val="00AE2F64"/>
    <w:rsid w:val="00AE653B"/>
    <w:rsid w:val="00AE6972"/>
    <w:rsid w:val="00AF7F62"/>
    <w:rsid w:val="00B229F1"/>
    <w:rsid w:val="00B6094D"/>
    <w:rsid w:val="00B6198E"/>
    <w:rsid w:val="00B670F3"/>
    <w:rsid w:val="00B70D43"/>
    <w:rsid w:val="00B87668"/>
    <w:rsid w:val="00B90FC1"/>
    <w:rsid w:val="00B96CB9"/>
    <w:rsid w:val="00BA7DA3"/>
    <w:rsid w:val="00BB4FF8"/>
    <w:rsid w:val="00BC2E42"/>
    <w:rsid w:val="00C14257"/>
    <w:rsid w:val="00C14A73"/>
    <w:rsid w:val="00C33126"/>
    <w:rsid w:val="00C643AA"/>
    <w:rsid w:val="00CF5BC6"/>
    <w:rsid w:val="00D36C0E"/>
    <w:rsid w:val="00D57938"/>
    <w:rsid w:val="00D93093"/>
    <w:rsid w:val="00D968A9"/>
    <w:rsid w:val="00DB4BE9"/>
    <w:rsid w:val="00DC0397"/>
    <w:rsid w:val="00DD6476"/>
    <w:rsid w:val="00DF728A"/>
    <w:rsid w:val="00E03889"/>
    <w:rsid w:val="00E118CA"/>
    <w:rsid w:val="00E16077"/>
    <w:rsid w:val="00E3276B"/>
    <w:rsid w:val="00E63DB2"/>
    <w:rsid w:val="00E83F47"/>
    <w:rsid w:val="00E940B9"/>
    <w:rsid w:val="00EB32F0"/>
    <w:rsid w:val="00ED60B5"/>
    <w:rsid w:val="00F718B2"/>
    <w:rsid w:val="00F854C1"/>
    <w:rsid w:val="00F91054"/>
    <w:rsid w:val="00FC1D79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3D2E"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D57938"/>
    <w:pPr>
      <w:widowControl/>
    </w:pPr>
    <w:rPr>
      <w:b/>
      <w:bCs/>
      <w:sz w:val="16"/>
      <w:szCs w:val="16"/>
      <w:lang w:val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3D2E"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6011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15"/>
    <w:rPr>
      <w:rFonts w:ascii="Segoe UI" w:hAnsi="Segoe UI" w:cs="Times New Roman"/>
      <w:sz w:val="18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4329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2992"/>
    <w:rPr>
      <w:rFonts w:cs="Times New Roman"/>
      <w:sz w:val="16"/>
      <w:lang w:val="en-AU"/>
    </w:rPr>
  </w:style>
  <w:style w:type="table" w:styleId="TableGrid">
    <w:name w:val="Table Grid"/>
    <w:basedOn w:val="TableNormal"/>
    <w:uiPriority w:val="99"/>
    <w:rsid w:val="00432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29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1D7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D79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179</Words>
  <Characters>1026</Characters>
  <Application>Microsoft Office Outlook</Application>
  <DocSecurity>0</DocSecurity>
  <Lines>0</Lines>
  <Paragraphs>0</Paragraphs>
  <ScaleCrop>false</ScaleCrop>
  <Company>OGU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dc:description/>
  <cp:lastModifiedBy>dataes</cp:lastModifiedBy>
  <cp:revision>3</cp:revision>
  <cp:lastPrinted>2022-03-25T07:16:00Z</cp:lastPrinted>
  <dcterms:created xsi:type="dcterms:W3CDTF">2022-03-25T10:26:00Z</dcterms:created>
  <dcterms:modified xsi:type="dcterms:W3CDTF">2022-03-25T10:28:00Z</dcterms:modified>
</cp:coreProperties>
</file>