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0B" w:rsidRDefault="00AC080B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AC080B" w:rsidRDefault="00AC080B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AC080B" w:rsidRDefault="00AC080B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AC080B" w:rsidRDefault="00AC080B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AC080B" w:rsidRDefault="00AC080B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AC080B" w:rsidRDefault="00AC080B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</w:p>
    <w:p w:rsidR="00AC080B" w:rsidRPr="0091578B" w:rsidRDefault="00AC080B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>ESKİŞEHİR OSMANGAZİ ÜNİVERSİTESİ FEN EDEBİYAT FAKÜLTESİ</w:t>
      </w:r>
    </w:p>
    <w:p w:rsidR="00AC080B" w:rsidRPr="0091578B" w:rsidRDefault="00AC080B" w:rsidP="00E638CF">
      <w:pPr>
        <w:widowControl/>
        <w:jc w:val="center"/>
        <w:rPr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 xml:space="preserve">İSTATİSTİK BÖLÜMÜ SINAV PROGRAMI </w:t>
      </w:r>
    </w:p>
    <w:p w:rsidR="00AC080B" w:rsidRDefault="00AC080B" w:rsidP="00D57938">
      <w:pPr>
        <w:widowControl/>
        <w:rPr>
          <w:rFonts w:ascii="Arial" w:hAnsi="Arial" w:cs="Arial"/>
          <w:sz w:val="16"/>
          <w:szCs w:val="16"/>
          <w:lang w:val="tr-TR"/>
        </w:rPr>
      </w:pPr>
    </w:p>
    <w:p w:rsidR="00AC080B" w:rsidRPr="00863173" w:rsidRDefault="00AC080B" w:rsidP="00D57938">
      <w:pPr>
        <w:widowControl/>
        <w:rPr>
          <w:rFonts w:ascii="Arial" w:hAnsi="Arial" w:cs="Arial"/>
          <w:b/>
          <w:bCs/>
          <w:sz w:val="16"/>
          <w:szCs w:val="16"/>
          <w:lang w:val="tr-TR"/>
        </w:rPr>
      </w:pPr>
      <w:r w:rsidRPr="00863173">
        <w:rPr>
          <w:rFonts w:ascii="Arial" w:hAnsi="Arial" w:cs="Arial"/>
          <w:b/>
          <w:bCs/>
          <w:sz w:val="16"/>
          <w:szCs w:val="16"/>
          <w:lang w:val="tr-TR"/>
        </w:rPr>
        <w:t>SINAV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>: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Ara sınav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      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>DÖNEM: 20</w:t>
      </w:r>
      <w:r>
        <w:rPr>
          <w:rFonts w:ascii="Arial" w:hAnsi="Arial" w:cs="Arial"/>
          <w:b/>
          <w:bCs/>
          <w:sz w:val="16"/>
          <w:szCs w:val="16"/>
          <w:lang w:val="tr-TR"/>
        </w:rPr>
        <w:t>21-2022 YAZ</w:t>
      </w:r>
    </w:p>
    <w:tbl>
      <w:tblPr>
        <w:tblW w:w="1094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575"/>
        <w:gridCol w:w="929"/>
        <w:gridCol w:w="2215"/>
        <w:gridCol w:w="2215"/>
        <w:gridCol w:w="2215"/>
        <w:gridCol w:w="2215"/>
      </w:tblGrid>
      <w:tr w:rsidR="00AC080B" w:rsidTr="003733BB">
        <w:trPr>
          <w:trHeight w:val="179"/>
        </w:trPr>
        <w:tc>
          <w:tcPr>
            <w:tcW w:w="576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AC080B" w:rsidRDefault="00AC080B" w:rsidP="00D57938">
            <w:pPr>
              <w:widowControl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75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AC080B" w:rsidRDefault="00AC080B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Gün</w:t>
            </w: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AC080B" w:rsidRDefault="00AC080B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2215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C080B" w:rsidRDefault="00AC080B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2215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AC080B" w:rsidRDefault="00AC080B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2215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AC080B" w:rsidRDefault="00AC080B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3.Sınıf</w:t>
            </w:r>
          </w:p>
        </w:tc>
        <w:tc>
          <w:tcPr>
            <w:tcW w:w="2215" w:type="dxa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AC080B" w:rsidRDefault="00AC080B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4. Sınıf</w:t>
            </w:r>
          </w:p>
        </w:tc>
      </w:tr>
      <w:tr w:rsidR="00AC080B" w:rsidRPr="00E37F6C" w:rsidTr="003733BB">
        <w:trPr>
          <w:trHeight w:val="462"/>
        </w:trPr>
        <w:tc>
          <w:tcPr>
            <w:tcW w:w="57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AC080B" w:rsidRPr="00E638CF" w:rsidRDefault="00AC080B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9 AĞUSTOS 2022</w:t>
            </w:r>
          </w:p>
        </w:tc>
        <w:tc>
          <w:tcPr>
            <w:tcW w:w="575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AC080B" w:rsidRDefault="00AC080B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AC080B" w:rsidRDefault="00AC080B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SALI</w:t>
            </w:r>
          </w:p>
          <w:p w:rsidR="00AC080B" w:rsidRDefault="00AC080B" w:rsidP="006240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Pr="00254DDA" w:rsidRDefault="00AC080B" w:rsidP="00254DDA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142778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7341B0" w:rsidRDefault="00AC080B" w:rsidP="00624019">
            <w:pPr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Programlama Dilleri I</w:t>
            </w:r>
          </w:p>
          <w:p w:rsidR="00AC080B" w:rsidRDefault="00AC080B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254DDA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592734" w:rsidRDefault="00AC080B" w:rsidP="00624019">
            <w:pPr>
              <w:rPr>
                <w:rFonts w:ascii="Arial" w:hAnsi="Arial" w:cs="Arial"/>
                <w:bCs/>
                <w:sz w:val="18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Pr="00E37F6C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142778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Çok Değişkenli İst.Çöz.Tek.</w:t>
            </w:r>
          </w:p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İ1-İ2</w:t>
            </w:r>
          </w:p>
        </w:tc>
      </w:tr>
      <w:tr w:rsidR="00AC080B" w:rsidRPr="00E37F6C" w:rsidTr="003733BB">
        <w:trPr>
          <w:trHeight w:val="462"/>
        </w:trPr>
        <w:tc>
          <w:tcPr>
            <w:tcW w:w="57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AC080B" w:rsidRPr="00E638CF" w:rsidRDefault="00AC080B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C080B" w:rsidRDefault="00AC080B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142778" w:rsidTr="003733BB">
        <w:trPr>
          <w:trHeight w:val="390"/>
        </w:trPr>
        <w:tc>
          <w:tcPr>
            <w:tcW w:w="57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AC080B" w:rsidRPr="00E638CF" w:rsidRDefault="00AC080B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10 AĞUSTOS 2022</w:t>
            </w:r>
          </w:p>
        </w:tc>
        <w:tc>
          <w:tcPr>
            <w:tcW w:w="575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AC080B" w:rsidRDefault="00AC080B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Pr="001E296A" w:rsidRDefault="00AC080B" w:rsidP="00254DDA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96597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142778" w:rsidTr="00142778">
        <w:trPr>
          <w:trHeight w:val="53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Pr="0091578B" w:rsidRDefault="00AC080B" w:rsidP="00624019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Kalite Kontrol</w:t>
            </w:r>
          </w:p>
          <w:p w:rsidR="00AC080B" w:rsidRDefault="00AC080B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Parametrik Olmayan İst.Tek</w:t>
            </w:r>
          </w:p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</w:t>
            </w:r>
          </w:p>
        </w:tc>
      </w:tr>
      <w:tr w:rsidR="00AC080B" w:rsidRPr="00142778" w:rsidTr="00D816E6">
        <w:trPr>
          <w:trHeight w:val="399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Pr="0091578B" w:rsidRDefault="00AC080B" w:rsidP="00624019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142778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CF5955" w:rsidTr="0044092F">
        <w:trPr>
          <w:trHeight w:val="332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Pr="0091578B" w:rsidRDefault="00AC080B" w:rsidP="00FC5AD7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142778" w:rsidTr="003733BB">
        <w:trPr>
          <w:trHeight w:val="390"/>
        </w:trPr>
        <w:tc>
          <w:tcPr>
            <w:tcW w:w="576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AC080B" w:rsidRPr="00E638CF" w:rsidRDefault="00AC080B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254DDA" w:rsidTr="003733BB">
        <w:trPr>
          <w:trHeight w:val="395"/>
        </w:trPr>
        <w:tc>
          <w:tcPr>
            <w:tcW w:w="576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AC080B" w:rsidRPr="00E638CF" w:rsidRDefault="00AC080B" w:rsidP="006D70BB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11 AĞUSTOS 2022</w:t>
            </w:r>
          </w:p>
        </w:tc>
        <w:tc>
          <w:tcPr>
            <w:tcW w:w="575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AC080B" w:rsidRDefault="00AC080B" w:rsidP="006D70BB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9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215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RPr="00E37F6C" w:rsidTr="00D816E6">
        <w:trPr>
          <w:trHeight w:val="589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44092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Zaman Serileri Analizi</w:t>
            </w:r>
          </w:p>
          <w:p w:rsidR="00AC080B" w:rsidRDefault="00AC080B" w:rsidP="0044092F">
            <w:pPr>
              <w:widowControl/>
              <w:ind w:right="-165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Bilimsel Araştırma Yön.</w:t>
            </w:r>
          </w:p>
          <w:p w:rsidR="00AC080B" w:rsidRDefault="00AC080B" w:rsidP="00E37F6C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Tr="003733BB">
        <w:trPr>
          <w:trHeight w:val="395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Tr="00D816E6">
        <w:trPr>
          <w:trHeight w:val="484"/>
        </w:trPr>
        <w:tc>
          <w:tcPr>
            <w:tcW w:w="576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221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80B" w:rsidRDefault="00AC080B" w:rsidP="0044092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Programlama Dilleri II</w:t>
            </w:r>
          </w:p>
          <w:p w:rsidR="00AC080B" w:rsidRDefault="00AC080B" w:rsidP="0044092F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szCs w:val="16"/>
                <w:lang w:val="tr-TR"/>
              </w:rPr>
              <w:t>İ2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AC080B" w:rsidTr="003733BB">
        <w:trPr>
          <w:trHeight w:val="395"/>
        </w:trPr>
        <w:tc>
          <w:tcPr>
            <w:tcW w:w="576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AC080B" w:rsidRPr="00E638CF" w:rsidRDefault="00AC080B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75" w:type="dxa"/>
            <w:vMerge/>
            <w:tcBorders>
              <w:left w:val="nil"/>
              <w:bottom w:val="double" w:sz="12" w:space="0" w:color="auto"/>
              <w:right w:val="single" w:sz="6" w:space="0" w:color="auto"/>
            </w:tcBorders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C080B" w:rsidRDefault="00AC080B" w:rsidP="00624019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:rsidR="00AC080B" w:rsidRDefault="00AC080B" w:rsidP="00FA0EF4">
      <w:pPr>
        <w:rPr>
          <w:lang w:val="tr-TR"/>
        </w:rPr>
      </w:pPr>
    </w:p>
    <w:sectPr w:rsidR="00AC080B" w:rsidSect="001E296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8E"/>
    <w:rsid w:val="00002D8E"/>
    <w:rsid w:val="00014E5C"/>
    <w:rsid w:val="00056E9A"/>
    <w:rsid w:val="00060115"/>
    <w:rsid w:val="000703B2"/>
    <w:rsid w:val="000B20B1"/>
    <w:rsid w:val="000D1C53"/>
    <w:rsid w:val="00133867"/>
    <w:rsid w:val="00142778"/>
    <w:rsid w:val="00170AAE"/>
    <w:rsid w:val="001739D9"/>
    <w:rsid w:val="001906B7"/>
    <w:rsid w:val="001D5924"/>
    <w:rsid w:val="001E296A"/>
    <w:rsid w:val="001E3E7F"/>
    <w:rsid w:val="00212A54"/>
    <w:rsid w:val="00254DDA"/>
    <w:rsid w:val="002D778F"/>
    <w:rsid w:val="002F12FC"/>
    <w:rsid w:val="002F15FA"/>
    <w:rsid w:val="003269A3"/>
    <w:rsid w:val="003349C9"/>
    <w:rsid w:val="003707F0"/>
    <w:rsid w:val="003733BB"/>
    <w:rsid w:val="0038390F"/>
    <w:rsid w:val="00392BDE"/>
    <w:rsid w:val="00432992"/>
    <w:rsid w:val="0044092F"/>
    <w:rsid w:val="00463C69"/>
    <w:rsid w:val="00465AF6"/>
    <w:rsid w:val="0047273A"/>
    <w:rsid w:val="00485479"/>
    <w:rsid w:val="004A527F"/>
    <w:rsid w:val="004B6894"/>
    <w:rsid w:val="004B746E"/>
    <w:rsid w:val="004C31DA"/>
    <w:rsid w:val="00503673"/>
    <w:rsid w:val="00506215"/>
    <w:rsid w:val="00525BB0"/>
    <w:rsid w:val="00592734"/>
    <w:rsid w:val="00624019"/>
    <w:rsid w:val="006A60EC"/>
    <w:rsid w:val="006D70BB"/>
    <w:rsid w:val="006F60ED"/>
    <w:rsid w:val="00721476"/>
    <w:rsid w:val="007341B0"/>
    <w:rsid w:val="007433D3"/>
    <w:rsid w:val="00772E01"/>
    <w:rsid w:val="007742E3"/>
    <w:rsid w:val="00786A47"/>
    <w:rsid w:val="007904CD"/>
    <w:rsid w:val="007E6605"/>
    <w:rsid w:val="0082632B"/>
    <w:rsid w:val="00826726"/>
    <w:rsid w:val="0085281C"/>
    <w:rsid w:val="00857413"/>
    <w:rsid w:val="00863173"/>
    <w:rsid w:val="00863BE4"/>
    <w:rsid w:val="0087105F"/>
    <w:rsid w:val="008B52A9"/>
    <w:rsid w:val="008C31E2"/>
    <w:rsid w:val="0091578B"/>
    <w:rsid w:val="0091611A"/>
    <w:rsid w:val="0096597F"/>
    <w:rsid w:val="0098067E"/>
    <w:rsid w:val="00982A26"/>
    <w:rsid w:val="00992ACD"/>
    <w:rsid w:val="009D4C10"/>
    <w:rsid w:val="009D5DF8"/>
    <w:rsid w:val="009D6035"/>
    <w:rsid w:val="009E4AD2"/>
    <w:rsid w:val="00A06912"/>
    <w:rsid w:val="00A15039"/>
    <w:rsid w:val="00A312B6"/>
    <w:rsid w:val="00A33506"/>
    <w:rsid w:val="00A8012F"/>
    <w:rsid w:val="00A837BB"/>
    <w:rsid w:val="00AB093C"/>
    <w:rsid w:val="00AC080B"/>
    <w:rsid w:val="00AC250E"/>
    <w:rsid w:val="00AC41B9"/>
    <w:rsid w:val="00AE2A80"/>
    <w:rsid w:val="00AE653B"/>
    <w:rsid w:val="00B6094D"/>
    <w:rsid w:val="00B70D43"/>
    <w:rsid w:val="00B94279"/>
    <w:rsid w:val="00BA7DA3"/>
    <w:rsid w:val="00BB4FF8"/>
    <w:rsid w:val="00BB7A72"/>
    <w:rsid w:val="00BC2E42"/>
    <w:rsid w:val="00C14257"/>
    <w:rsid w:val="00C33126"/>
    <w:rsid w:val="00CF5955"/>
    <w:rsid w:val="00CF5BC6"/>
    <w:rsid w:val="00D04570"/>
    <w:rsid w:val="00D36C0E"/>
    <w:rsid w:val="00D57938"/>
    <w:rsid w:val="00D816E6"/>
    <w:rsid w:val="00DB4BE9"/>
    <w:rsid w:val="00DC0397"/>
    <w:rsid w:val="00DD6476"/>
    <w:rsid w:val="00E03889"/>
    <w:rsid w:val="00E04278"/>
    <w:rsid w:val="00E118CA"/>
    <w:rsid w:val="00E14C31"/>
    <w:rsid w:val="00E20513"/>
    <w:rsid w:val="00E3276B"/>
    <w:rsid w:val="00E37F6C"/>
    <w:rsid w:val="00E54AA4"/>
    <w:rsid w:val="00E638CF"/>
    <w:rsid w:val="00E83F47"/>
    <w:rsid w:val="00E940B9"/>
    <w:rsid w:val="00EB32F0"/>
    <w:rsid w:val="00F44149"/>
    <w:rsid w:val="00F718B2"/>
    <w:rsid w:val="00F95D19"/>
    <w:rsid w:val="00FA0EF4"/>
    <w:rsid w:val="00FC1D79"/>
    <w:rsid w:val="00FC5AD7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60ED"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D57938"/>
    <w:pPr>
      <w:widowControl/>
    </w:pPr>
    <w:rPr>
      <w:b/>
      <w:bCs/>
      <w:sz w:val="16"/>
      <w:szCs w:val="16"/>
      <w:lang w:val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60ED"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6011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15"/>
    <w:rPr>
      <w:rFonts w:ascii="Segoe UI" w:hAnsi="Segoe UI" w:cs="Times New Roman"/>
      <w:sz w:val="18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4329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2992"/>
    <w:rPr>
      <w:rFonts w:cs="Times New Roman"/>
      <w:sz w:val="16"/>
      <w:lang w:val="en-AU"/>
    </w:rPr>
  </w:style>
  <w:style w:type="table" w:styleId="TableGrid">
    <w:name w:val="Table Grid"/>
    <w:basedOn w:val="TableNormal"/>
    <w:uiPriority w:val="99"/>
    <w:rsid w:val="0043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29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1D7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D79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96</Words>
  <Characters>550</Characters>
  <Application>Microsoft Office Outlook</Application>
  <DocSecurity>0</DocSecurity>
  <Lines>0</Lines>
  <Paragraphs>0</Paragraphs>
  <ScaleCrop>false</ScaleCrop>
  <Company>OGU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dataes</cp:lastModifiedBy>
  <cp:revision>4</cp:revision>
  <cp:lastPrinted>2022-03-31T09:19:00Z</cp:lastPrinted>
  <dcterms:created xsi:type="dcterms:W3CDTF">2022-07-28T12:06:00Z</dcterms:created>
  <dcterms:modified xsi:type="dcterms:W3CDTF">2022-07-28T12:25:00Z</dcterms:modified>
</cp:coreProperties>
</file>